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69" w:tblpY="155"/>
        <w:tblW w:w="9998" w:type="dxa"/>
        <w:tblLook w:val="01E0" w:firstRow="1" w:lastRow="1" w:firstColumn="1" w:lastColumn="1" w:noHBand="0" w:noVBand="0"/>
      </w:tblPr>
      <w:tblGrid>
        <w:gridCol w:w="5495"/>
        <w:gridCol w:w="4503"/>
      </w:tblGrid>
      <w:tr w:rsidR="00942DBC" w:rsidRPr="00942DBC" w:rsidTr="00110711">
        <w:tc>
          <w:tcPr>
            <w:tcW w:w="5495" w:type="dxa"/>
          </w:tcPr>
          <w:p w:rsidR="00E268F4" w:rsidRPr="00942DBC" w:rsidRDefault="00E268F4" w:rsidP="006279EE">
            <w:pPr>
              <w:spacing w:after="0" w:line="240" w:lineRule="auto"/>
              <w:jc w:val="center"/>
              <w:rPr>
                <w:rFonts w:ascii="Times New Roman" w:hAnsi="Times New Roman"/>
                <w:sz w:val="28"/>
                <w:szCs w:val="28"/>
              </w:rPr>
            </w:pPr>
            <w:bookmarkStart w:id="0" w:name="_Toc199759620"/>
            <w:bookmarkStart w:id="1" w:name="M"/>
            <w:r w:rsidRPr="00942DBC">
              <w:rPr>
                <w:rFonts w:ascii="Times New Roman" w:hAnsi="Times New Roman"/>
                <w:sz w:val="28"/>
                <w:szCs w:val="28"/>
              </w:rPr>
              <w:t>HỘI LIÊN HIỆP THANH NIÊN VIỆT NAM</w:t>
            </w:r>
          </w:p>
          <w:p w:rsidR="00E268F4" w:rsidRPr="00942DBC" w:rsidRDefault="00E268F4" w:rsidP="006279EE">
            <w:pPr>
              <w:spacing w:after="0" w:line="240" w:lineRule="auto"/>
              <w:jc w:val="center"/>
              <w:rPr>
                <w:rFonts w:ascii="Times New Roman" w:hAnsi="Times New Roman"/>
                <w:b/>
                <w:sz w:val="28"/>
                <w:szCs w:val="28"/>
              </w:rPr>
            </w:pPr>
            <w:r w:rsidRPr="00942DBC">
              <w:rPr>
                <w:rFonts w:ascii="Times New Roman" w:hAnsi="Times New Roman"/>
                <w:b/>
                <w:sz w:val="28"/>
                <w:szCs w:val="28"/>
              </w:rPr>
              <w:t>ỦY BAN TRUNG ƯƠNG</w:t>
            </w:r>
          </w:p>
          <w:p w:rsidR="00E268F4" w:rsidRPr="00942DBC" w:rsidRDefault="00E268F4" w:rsidP="006279EE">
            <w:pPr>
              <w:spacing w:after="0" w:line="240" w:lineRule="auto"/>
              <w:jc w:val="center"/>
              <w:rPr>
                <w:rFonts w:ascii="Times New Roman" w:hAnsi="Times New Roman"/>
                <w:sz w:val="28"/>
                <w:szCs w:val="28"/>
              </w:rPr>
            </w:pPr>
            <w:r w:rsidRPr="00942DBC">
              <w:rPr>
                <w:rFonts w:ascii="Times New Roman" w:hAnsi="Times New Roman"/>
                <w:sz w:val="28"/>
                <w:szCs w:val="28"/>
              </w:rPr>
              <w:t>***</w:t>
            </w:r>
          </w:p>
          <w:p w:rsidR="006279EE" w:rsidRPr="003B3822" w:rsidRDefault="00E13644" w:rsidP="003B3822">
            <w:pPr>
              <w:spacing w:after="0" w:line="240" w:lineRule="auto"/>
              <w:jc w:val="center"/>
              <w:rPr>
                <w:rFonts w:ascii="Times New Roman" w:hAnsi="Times New Roman"/>
                <w:sz w:val="28"/>
                <w:szCs w:val="28"/>
                <w:lang w:val="en-US"/>
              </w:rPr>
            </w:pPr>
            <w:r w:rsidRPr="00942DBC">
              <w:rPr>
                <w:rFonts w:ascii="Times New Roman" w:hAnsi="Times New Roman"/>
                <w:sz w:val="28"/>
                <w:szCs w:val="28"/>
                <w:lang w:val="en-US"/>
              </w:rPr>
              <w:t>Số:</w:t>
            </w:r>
            <w:r w:rsidR="00C23F73">
              <w:rPr>
                <w:rFonts w:ascii="Times New Roman" w:hAnsi="Times New Roman"/>
                <w:sz w:val="28"/>
                <w:szCs w:val="28"/>
                <w:lang w:val="en-US"/>
              </w:rPr>
              <w:t xml:space="preserve">  </w:t>
            </w:r>
            <w:r w:rsidR="00890FCF">
              <w:rPr>
                <w:rFonts w:ascii="Times New Roman" w:hAnsi="Times New Roman"/>
                <w:sz w:val="28"/>
                <w:szCs w:val="28"/>
                <w:lang w:val="en-US"/>
              </w:rPr>
              <w:t>07</w:t>
            </w:r>
            <w:r w:rsidR="00C23F73">
              <w:rPr>
                <w:rFonts w:ascii="Times New Roman" w:hAnsi="Times New Roman"/>
                <w:sz w:val="28"/>
                <w:szCs w:val="28"/>
                <w:lang w:val="en-US"/>
              </w:rPr>
              <w:t xml:space="preserve">    </w:t>
            </w:r>
            <w:r w:rsidR="00A37266">
              <w:rPr>
                <w:rFonts w:ascii="Times New Roman" w:hAnsi="Times New Roman"/>
                <w:sz w:val="28"/>
                <w:szCs w:val="28"/>
                <w:lang w:val="en-US"/>
              </w:rPr>
              <w:t>-KH</w:t>
            </w:r>
            <w:r w:rsidRPr="00942DBC">
              <w:rPr>
                <w:rFonts w:ascii="Times New Roman" w:hAnsi="Times New Roman"/>
                <w:sz w:val="28"/>
                <w:szCs w:val="28"/>
                <w:lang w:val="en-US"/>
              </w:rPr>
              <w:t>/TWH</w:t>
            </w:r>
          </w:p>
        </w:tc>
        <w:tc>
          <w:tcPr>
            <w:tcW w:w="4503" w:type="dxa"/>
          </w:tcPr>
          <w:p w:rsidR="00E268F4" w:rsidRPr="00942DBC" w:rsidRDefault="00E268F4" w:rsidP="006279EE">
            <w:pPr>
              <w:spacing w:after="0" w:line="240" w:lineRule="auto"/>
              <w:jc w:val="both"/>
              <w:rPr>
                <w:rFonts w:ascii="Times New Roman" w:hAnsi="Times New Roman"/>
                <w:sz w:val="28"/>
                <w:szCs w:val="28"/>
              </w:rPr>
            </w:pPr>
          </w:p>
          <w:p w:rsidR="00AE692F" w:rsidRDefault="00AE692F" w:rsidP="006279EE">
            <w:pPr>
              <w:spacing w:after="0" w:line="240" w:lineRule="auto"/>
              <w:jc w:val="center"/>
              <w:rPr>
                <w:rFonts w:ascii="Times New Roman" w:hAnsi="Times New Roman"/>
                <w:i/>
                <w:sz w:val="28"/>
                <w:szCs w:val="28"/>
                <w:lang w:val="en-US"/>
              </w:rPr>
            </w:pPr>
          </w:p>
          <w:p w:rsidR="00E268F4" w:rsidRPr="001B4D63" w:rsidRDefault="00E268F4" w:rsidP="001B4D63">
            <w:pPr>
              <w:spacing w:after="0" w:line="240" w:lineRule="auto"/>
              <w:jc w:val="right"/>
              <w:rPr>
                <w:rFonts w:ascii="Times New Roman" w:hAnsi="Times New Roman"/>
                <w:i/>
                <w:sz w:val="26"/>
                <w:szCs w:val="28"/>
                <w:lang w:val="en-US"/>
              </w:rPr>
            </w:pPr>
            <w:r w:rsidRPr="00865841">
              <w:rPr>
                <w:rFonts w:ascii="Times New Roman" w:hAnsi="Times New Roman"/>
                <w:i/>
                <w:sz w:val="26"/>
                <w:szCs w:val="28"/>
              </w:rPr>
              <w:t>Hà Nộ</w:t>
            </w:r>
            <w:r w:rsidR="003E216F" w:rsidRPr="00865841">
              <w:rPr>
                <w:rFonts w:ascii="Times New Roman" w:hAnsi="Times New Roman"/>
                <w:i/>
                <w:sz w:val="26"/>
                <w:szCs w:val="28"/>
              </w:rPr>
              <w:t>i, ngày</w:t>
            </w:r>
            <w:r w:rsidR="00C23F73">
              <w:rPr>
                <w:rFonts w:ascii="Times New Roman" w:hAnsi="Times New Roman"/>
                <w:i/>
                <w:sz w:val="26"/>
                <w:szCs w:val="28"/>
                <w:lang w:val="en-US"/>
              </w:rPr>
              <w:t xml:space="preserve"> </w:t>
            </w:r>
            <w:r w:rsidR="00890FCF">
              <w:rPr>
                <w:rFonts w:ascii="Times New Roman" w:hAnsi="Times New Roman"/>
                <w:i/>
                <w:sz w:val="26"/>
                <w:szCs w:val="28"/>
                <w:lang w:val="en-US"/>
              </w:rPr>
              <w:t xml:space="preserve">  31</w:t>
            </w:r>
            <w:r w:rsidR="00C23F73">
              <w:rPr>
                <w:rFonts w:ascii="Times New Roman" w:hAnsi="Times New Roman"/>
                <w:i/>
                <w:sz w:val="26"/>
                <w:szCs w:val="28"/>
                <w:lang w:val="en-US"/>
              </w:rPr>
              <w:t xml:space="preserve">    </w:t>
            </w:r>
            <w:r w:rsidR="00475A7A">
              <w:rPr>
                <w:rFonts w:ascii="Times New Roman" w:hAnsi="Times New Roman"/>
                <w:i/>
                <w:sz w:val="26"/>
                <w:szCs w:val="28"/>
              </w:rPr>
              <w:t>thán</w:t>
            </w:r>
            <w:r w:rsidR="005674DD">
              <w:rPr>
                <w:rFonts w:ascii="Times New Roman" w:hAnsi="Times New Roman"/>
                <w:i/>
                <w:sz w:val="26"/>
                <w:szCs w:val="28"/>
                <w:lang w:val="en-US"/>
              </w:rPr>
              <w:t xml:space="preserve">g </w:t>
            </w:r>
            <w:r w:rsidR="00E26704">
              <w:rPr>
                <w:rFonts w:ascii="Times New Roman" w:hAnsi="Times New Roman"/>
                <w:i/>
                <w:sz w:val="26"/>
                <w:szCs w:val="28"/>
                <w:lang w:val="en-US"/>
              </w:rPr>
              <w:t xml:space="preserve">03 </w:t>
            </w:r>
            <w:r w:rsidRPr="00865841">
              <w:rPr>
                <w:rFonts w:ascii="Times New Roman" w:hAnsi="Times New Roman"/>
                <w:i/>
                <w:sz w:val="26"/>
                <w:szCs w:val="28"/>
              </w:rPr>
              <w:t xml:space="preserve">năm </w:t>
            </w:r>
            <w:r w:rsidR="001B4D63">
              <w:rPr>
                <w:rFonts w:ascii="Times New Roman" w:hAnsi="Times New Roman"/>
                <w:i/>
                <w:sz w:val="26"/>
                <w:szCs w:val="28"/>
              </w:rPr>
              <w:t>20</w:t>
            </w:r>
            <w:r w:rsidR="001B4D63">
              <w:rPr>
                <w:rFonts w:ascii="Times New Roman" w:hAnsi="Times New Roman"/>
                <w:i/>
                <w:sz w:val="26"/>
                <w:szCs w:val="28"/>
                <w:lang w:val="en-US"/>
              </w:rPr>
              <w:t>20</w:t>
            </w:r>
          </w:p>
          <w:p w:rsidR="00E268F4" w:rsidRPr="00942DBC" w:rsidRDefault="00E268F4" w:rsidP="006279EE">
            <w:pPr>
              <w:spacing w:after="0" w:line="240" w:lineRule="auto"/>
              <w:jc w:val="right"/>
              <w:rPr>
                <w:rFonts w:ascii="Times New Roman" w:hAnsi="Times New Roman"/>
                <w:i/>
                <w:sz w:val="28"/>
                <w:szCs w:val="28"/>
              </w:rPr>
            </w:pPr>
          </w:p>
        </w:tc>
      </w:tr>
    </w:tbl>
    <w:p w:rsidR="00F15CA7" w:rsidRPr="00A35BB6" w:rsidRDefault="00F15CA7" w:rsidP="00422363">
      <w:pPr>
        <w:spacing w:before="40" w:after="40" w:line="340" w:lineRule="exact"/>
        <w:jc w:val="center"/>
        <w:outlineLvl w:val="0"/>
        <w:rPr>
          <w:rFonts w:ascii="Times New Roman" w:hAnsi="Times New Roman"/>
          <w:b/>
          <w:sz w:val="28"/>
          <w:szCs w:val="28"/>
          <w:lang w:val="en-US"/>
        </w:rPr>
      </w:pPr>
    </w:p>
    <w:p w:rsidR="003B3822" w:rsidRPr="00EB4B5B" w:rsidRDefault="003B3822" w:rsidP="00422363">
      <w:pPr>
        <w:spacing w:before="40" w:after="40" w:line="340" w:lineRule="exact"/>
        <w:jc w:val="center"/>
        <w:outlineLvl w:val="0"/>
        <w:rPr>
          <w:rFonts w:ascii="Times New Roman" w:hAnsi="Times New Roman"/>
          <w:b/>
          <w:sz w:val="28"/>
          <w:szCs w:val="32"/>
          <w:lang w:val="en-US"/>
        </w:rPr>
      </w:pPr>
    </w:p>
    <w:p w:rsidR="00422363" w:rsidRPr="00422363" w:rsidRDefault="005D4AA5" w:rsidP="00422363">
      <w:pPr>
        <w:spacing w:before="40" w:after="40" w:line="340" w:lineRule="exact"/>
        <w:jc w:val="center"/>
        <w:outlineLvl w:val="0"/>
        <w:rPr>
          <w:rFonts w:ascii="Times New Roman" w:hAnsi="Times New Roman"/>
          <w:b/>
          <w:sz w:val="32"/>
          <w:szCs w:val="32"/>
          <w:lang w:val="en-US"/>
        </w:rPr>
      </w:pPr>
      <w:r w:rsidRPr="000E57A3">
        <w:rPr>
          <w:rFonts w:ascii="Times New Roman" w:hAnsi="Times New Roman"/>
          <w:b/>
          <w:sz w:val="32"/>
          <w:szCs w:val="32"/>
          <w:lang w:val="en-US"/>
        </w:rPr>
        <w:t>KẾ HOẠCH</w:t>
      </w:r>
    </w:p>
    <w:p w:rsidR="00422363" w:rsidRDefault="00D61567" w:rsidP="00BB16E7">
      <w:pPr>
        <w:spacing w:after="0" w:line="240" w:lineRule="auto"/>
        <w:jc w:val="center"/>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Tổ chức Chương trình </w:t>
      </w:r>
      <w:r w:rsidR="001B4D63">
        <w:rPr>
          <w:rFonts w:ascii="Times New Roman" w:eastAsia="Times New Roman" w:hAnsi="Times New Roman"/>
          <w:b/>
          <w:sz w:val="28"/>
          <w:szCs w:val="28"/>
          <w:lang w:val="en-US"/>
        </w:rPr>
        <w:t>Tuyên dươn</w:t>
      </w:r>
      <w:r w:rsidR="00961D7C">
        <w:rPr>
          <w:rFonts w:ascii="Times New Roman" w:eastAsia="Times New Roman" w:hAnsi="Times New Roman"/>
          <w:b/>
          <w:sz w:val="28"/>
          <w:szCs w:val="28"/>
          <w:lang w:val="en-US"/>
        </w:rPr>
        <w:t>g “Gia đình trẻ tiêu biểu</w:t>
      </w:r>
      <w:r w:rsidR="001B4D63">
        <w:rPr>
          <w:rFonts w:ascii="Times New Roman" w:eastAsia="Times New Roman" w:hAnsi="Times New Roman"/>
          <w:b/>
          <w:sz w:val="28"/>
          <w:szCs w:val="28"/>
          <w:lang w:val="en-US"/>
        </w:rPr>
        <w:t>”</w:t>
      </w:r>
      <w:r w:rsidR="00422363">
        <w:rPr>
          <w:rFonts w:ascii="Times New Roman" w:eastAsia="Times New Roman" w:hAnsi="Times New Roman"/>
          <w:b/>
          <w:sz w:val="28"/>
          <w:szCs w:val="28"/>
          <w:lang w:val="en-US"/>
        </w:rPr>
        <w:t xml:space="preserve"> năm </w:t>
      </w:r>
      <w:r w:rsidR="008A50A4">
        <w:rPr>
          <w:rFonts w:ascii="Times New Roman" w:eastAsia="Times New Roman" w:hAnsi="Times New Roman"/>
          <w:b/>
          <w:sz w:val="28"/>
          <w:szCs w:val="28"/>
          <w:lang w:val="en-US"/>
        </w:rPr>
        <w:t>20</w:t>
      </w:r>
      <w:r w:rsidR="00E7764D">
        <w:rPr>
          <w:rFonts w:ascii="Times New Roman" w:eastAsia="Times New Roman" w:hAnsi="Times New Roman"/>
          <w:b/>
          <w:sz w:val="28"/>
          <w:szCs w:val="28"/>
          <w:lang w:val="en-US"/>
        </w:rPr>
        <w:t>20</w:t>
      </w:r>
    </w:p>
    <w:p w:rsidR="005A75E3" w:rsidRDefault="005A75E3" w:rsidP="003B3822">
      <w:pPr>
        <w:spacing w:after="0" w:line="240" w:lineRule="auto"/>
        <w:jc w:val="center"/>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t>--</w:t>
      </w:r>
      <w:r w:rsidR="003B3822">
        <w:rPr>
          <w:rFonts w:ascii="Times New Roman" w:eastAsia="Times New Roman" w:hAnsi="Times New Roman"/>
          <w:b/>
          <w:sz w:val="28"/>
          <w:szCs w:val="28"/>
          <w:lang w:val="en-US"/>
        </w:rPr>
        <w:t>---------</w:t>
      </w:r>
    </w:p>
    <w:p w:rsidR="003B3822" w:rsidRPr="003B3822" w:rsidRDefault="003B3822" w:rsidP="003B3822">
      <w:pPr>
        <w:spacing w:after="0" w:line="240" w:lineRule="auto"/>
        <w:jc w:val="center"/>
        <w:outlineLvl w:val="0"/>
        <w:rPr>
          <w:rFonts w:ascii="Times New Roman" w:eastAsia="Times New Roman" w:hAnsi="Times New Roman"/>
          <w:b/>
          <w:sz w:val="28"/>
          <w:szCs w:val="28"/>
          <w:lang w:val="en-US"/>
        </w:rPr>
      </w:pPr>
    </w:p>
    <w:p w:rsidR="00140E62" w:rsidRPr="000E57A3" w:rsidRDefault="001B4D63" w:rsidP="003B3822">
      <w:pPr>
        <w:spacing w:before="100" w:after="100" w:line="240" w:lineRule="auto"/>
        <w:ind w:firstLine="635"/>
        <w:jc w:val="both"/>
        <w:rPr>
          <w:rFonts w:ascii="Times New Roman" w:hAnsi="Times New Roman"/>
          <w:bCs/>
          <w:iCs/>
          <w:sz w:val="28"/>
          <w:szCs w:val="28"/>
          <w:lang w:val="pt-BR"/>
        </w:rPr>
      </w:pPr>
      <w:r>
        <w:rPr>
          <w:rFonts w:ascii="Times New Roman" w:hAnsi="Times New Roman"/>
          <w:sz w:val="28"/>
          <w:szCs w:val="28"/>
          <w:lang w:val="en-US"/>
        </w:rPr>
        <w:t>T</w:t>
      </w:r>
      <w:r w:rsidR="008265B5" w:rsidRPr="000E57A3">
        <w:rPr>
          <w:rFonts w:ascii="Times New Roman" w:hAnsi="Times New Roman"/>
          <w:sz w:val="28"/>
          <w:szCs w:val="28"/>
        </w:rPr>
        <w:t xml:space="preserve">hực hiện </w:t>
      </w:r>
      <w:r w:rsidR="008265B5" w:rsidRPr="000E57A3">
        <w:rPr>
          <w:rFonts w:ascii="Times New Roman" w:hAnsi="Times New Roman"/>
          <w:sz w:val="28"/>
          <w:szCs w:val="28"/>
          <w:lang w:val="en-US"/>
        </w:rPr>
        <w:t>c</w:t>
      </w:r>
      <w:r w:rsidR="008265B5" w:rsidRPr="000E57A3">
        <w:rPr>
          <w:rFonts w:ascii="Times New Roman" w:hAnsi="Times New Roman"/>
          <w:sz w:val="28"/>
          <w:szCs w:val="28"/>
        </w:rPr>
        <w:t xml:space="preserve">hương trình công tác Hội </w:t>
      </w:r>
      <w:r w:rsidR="00B3150B" w:rsidRPr="000E57A3">
        <w:rPr>
          <w:rFonts w:ascii="Times New Roman" w:hAnsi="Times New Roman"/>
          <w:sz w:val="28"/>
          <w:szCs w:val="28"/>
          <w:lang w:val="en-US"/>
        </w:rPr>
        <w:t>và phong trào thanh niên</w:t>
      </w:r>
      <w:r w:rsidR="00422363">
        <w:rPr>
          <w:rFonts w:ascii="Times New Roman" w:hAnsi="Times New Roman"/>
          <w:sz w:val="28"/>
          <w:szCs w:val="28"/>
          <w:lang w:val="en-US"/>
        </w:rPr>
        <w:t xml:space="preserve"> năm </w:t>
      </w:r>
      <w:r w:rsidR="000D267B">
        <w:rPr>
          <w:rFonts w:ascii="Times New Roman" w:hAnsi="Times New Roman"/>
          <w:sz w:val="28"/>
          <w:szCs w:val="28"/>
          <w:lang w:val="en-US"/>
        </w:rPr>
        <w:t>20</w:t>
      </w:r>
      <w:r>
        <w:rPr>
          <w:rFonts w:ascii="Times New Roman" w:hAnsi="Times New Roman"/>
          <w:sz w:val="28"/>
          <w:szCs w:val="28"/>
          <w:lang w:val="en-US"/>
        </w:rPr>
        <w:t>20</w:t>
      </w:r>
      <w:r w:rsidR="00F175A7">
        <w:rPr>
          <w:rFonts w:ascii="Times New Roman" w:hAnsi="Times New Roman"/>
          <w:sz w:val="28"/>
          <w:szCs w:val="28"/>
          <w:lang w:val="en-US"/>
        </w:rPr>
        <w:t xml:space="preserve">, </w:t>
      </w:r>
      <w:r w:rsidR="008265B5" w:rsidRPr="000E57A3">
        <w:rPr>
          <w:rFonts w:ascii="Times New Roman" w:hAnsi="Times New Roman"/>
          <w:bCs/>
          <w:iCs/>
          <w:sz w:val="28"/>
          <w:szCs w:val="28"/>
          <w:lang w:val="pt-BR"/>
        </w:rPr>
        <w:t xml:space="preserve">Trung ương </w:t>
      </w:r>
      <w:r w:rsidR="00422363" w:rsidRPr="000E57A3">
        <w:rPr>
          <w:rFonts w:ascii="Times New Roman" w:hAnsi="Times New Roman"/>
          <w:sz w:val="28"/>
          <w:szCs w:val="28"/>
          <w:lang w:val="en-US"/>
        </w:rPr>
        <w:t xml:space="preserve">Hội </w:t>
      </w:r>
      <w:r w:rsidR="00422363">
        <w:rPr>
          <w:rFonts w:ascii="Times New Roman" w:hAnsi="Times New Roman"/>
          <w:sz w:val="28"/>
          <w:szCs w:val="28"/>
          <w:lang w:val="en-US"/>
        </w:rPr>
        <w:t xml:space="preserve">Liên hiệp Thanh niên </w:t>
      </w:r>
      <w:r w:rsidR="00422363" w:rsidRPr="000E57A3">
        <w:rPr>
          <w:rFonts w:ascii="Times New Roman" w:hAnsi="Times New Roman"/>
          <w:sz w:val="28"/>
          <w:szCs w:val="28"/>
          <w:lang w:val="en-US"/>
        </w:rPr>
        <w:t>Việt Nam</w:t>
      </w:r>
      <w:r w:rsidR="008265B5" w:rsidRPr="000E57A3">
        <w:rPr>
          <w:rFonts w:ascii="Times New Roman" w:hAnsi="Times New Roman"/>
          <w:bCs/>
          <w:iCs/>
          <w:sz w:val="28"/>
          <w:szCs w:val="28"/>
          <w:lang w:val="pt-BR"/>
        </w:rPr>
        <w:t xml:space="preserve"> tổ chức</w:t>
      </w:r>
      <w:r w:rsidR="0077396F">
        <w:rPr>
          <w:rFonts w:ascii="Times New Roman" w:hAnsi="Times New Roman"/>
          <w:bCs/>
          <w:iCs/>
          <w:sz w:val="28"/>
          <w:szCs w:val="28"/>
          <w:lang w:val="pt-BR"/>
        </w:rPr>
        <w:t xml:space="preserve"> Chương trình T</w:t>
      </w:r>
      <w:r w:rsidR="00E7764D">
        <w:rPr>
          <w:rFonts w:ascii="Times New Roman" w:hAnsi="Times New Roman"/>
          <w:bCs/>
          <w:iCs/>
          <w:sz w:val="28"/>
          <w:szCs w:val="28"/>
          <w:lang w:val="pt-BR"/>
        </w:rPr>
        <w:t xml:space="preserve">uyên dương </w:t>
      </w:r>
      <w:r w:rsidR="00E7764D" w:rsidRPr="00E7764D">
        <w:rPr>
          <w:rFonts w:ascii="Times New Roman" w:hAnsi="Times New Roman"/>
          <w:bCs/>
          <w:i/>
          <w:iCs/>
          <w:sz w:val="28"/>
          <w:szCs w:val="28"/>
          <w:lang w:val="pt-BR"/>
        </w:rPr>
        <w:t xml:space="preserve">“Gia đình trẻ </w:t>
      </w:r>
      <w:r w:rsidR="00703B67">
        <w:rPr>
          <w:rFonts w:ascii="Times New Roman" w:hAnsi="Times New Roman"/>
          <w:bCs/>
          <w:i/>
          <w:iCs/>
          <w:sz w:val="28"/>
          <w:szCs w:val="28"/>
          <w:lang w:val="pt-BR"/>
        </w:rPr>
        <w:t>tiêu biểu</w:t>
      </w:r>
      <w:r w:rsidR="00E7764D" w:rsidRPr="00E7764D">
        <w:rPr>
          <w:rFonts w:ascii="Times New Roman" w:hAnsi="Times New Roman"/>
          <w:bCs/>
          <w:i/>
          <w:iCs/>
          <w:sz w:val="28"/>
          <w:szCs w:val="28"/>
          <w:lang w:val="pt-BR"/>
        </w:rPr>
        <w:t>”</w:t>
      </w:r>
      <w:r w:rsidR="00E7764D">
        <w:rPr>
          <w:rFonts w:ascii="Times New Roman" w:hAnsi="Times New Roman"/>
          <w:bCs/>
          <w:iCs/>
          <w:sz w:val="28"/>
          <w:szCs w:val="28"/>
          <w:lang w:val="pt-BR"/>
        </w:rPr>
        <w:t xml:space="preserve"> năm 2020</w:t>
      </w:r>
      <w:r w:rsidR="00422363">
        <w:rPr>
          <w:rFonts w:ascii="Times New Roman" w:hAnsi="Times New Roman"/>
          <w:bCs/>
          <w:iCs/>
          <w:sz w:val="28"/>
          <w:szCs w:val="28"/>
          <w:lang w:val="pt-BR"/>
        </w:rPr>
        <w:t>, c</w:t>
      </w:r>
      <w:r w:rsidR="00B3150B" w:rsidRPr="000E57A3">
        <w:rPr>
          <w:rFonts w:ascii="Times New Roman" w:hAnsi="Times New Roman"/>
          <w:bCs/>
          <w:iCs/>
          <w:sz w:val="28"/>
          <w:szCs w:val="28"/>
          <w:lang w:val="pt-BR"/>
        </w:rPr>
        <w:t>ụ thể</w:t>
      </w:r>
      <w:r w:rsidR="008265B5" w:rsidRPr="000E57A3">
        <w:rPr>
          <w:rFonts w:ascii="Times New Roman" w:hAnsi="Times New Roman"/>
          <w:bCs/>
          <w:iCs/>
          <w:sz w:val="28"/>
          <w:szCs w:val="28"/>
          <w:lang w:val="pt-BR"/>
        </w:rPr>
        <w:t xml:space="preserve"> như sau: </w:t>
      </w:r>
      <w:bookmarkEnd w:id="0"/>
    </w:p>
    <w:p w:rsidR="00140E62" w:rsidRPr="00315BFF" w:rsidRDefault="00FA7C3A" w:rsidP="003B3822">
      <w:pPr>
        <w:widowControl w:val="0"/>
        <w:spacing w:before="100" w:after="100" w:line="240" w:lineRule="auto"/>
        <w:ind w:firstLine="635"/>
        <w:jc w:val="both"/>
        <w:rPr>
          <w:rFonts w:ascii="Times New Roman" w:hAnsi="Times New Roman"/>
          <w:b/>
          <w:sz w:val="28"/>
          <w:szCs w:val="28"/>
          <w:lang w:val="pt-BR"/>
        </w:rPr>
      </w:pPr>
      <w:r w:rsidRPr="00315BFF">
        <w:rPr>
          <w:rFonts w:ascii="Times New Roman" w:hAnsi="Times New Roman"/>
          <w:b/>
          <w:sz w:val="28"/>
          <w:szCs w:val="28"/>
          <w:lang w:val="pt-BR"/>
        </w:rPr>
        <w:t xml:space="preserve">I. </w:t>
      </w:r>
      <w:r w:rsidR="002961F3" w:rsidRPr="00315BFF">
        <w:rPr>
          <w:rFonts w:ascii="Times New Roman" w:hAnsi="Times New Roman"/>
          <w:b/>
          <w:sz w:val="28"/>
          <w:szCs w:val="28"/>
          <w:lang w:val="pt-BR"/>
        </w:rPr>
        <w:t>MỤ</w:t>
      </w:r>
      <w:r w:rsidR="00EF4B2B" w:rsidRPr="00315BFF">
        <w:rPr>
          <w:rFonts w:ascii="Times New Roman" w:hAnsi="Times New Roman"/>
          <w:b/>
          <w:sz w:val="28"/>
          <w:szCs w:val="28"/>
          <w:lang w:val="pt-BR"/>
        </w:rPr>
        <w:t xml:space="preserve">C ĐÍCH, </w:t>
      </w:r>
      <w:r w:rsidR="00DA246F" w:rsidRPr="00315BFF">
        <w:rPr>
          <w:rFonts w:ascii="Times New Roman" w:hAnsi="Times New Roman"/>
          <w:b/>
          <w:sz w:val="28"/>
          <w:szCs w:val="28"/>
          <w:lang w:val="pt-BR"/>
        </w:rPr>
        <w:t>Ý NGHĨ</w:t>
      </w:r>
      <w:bookmarkEnd w:id="1"/>
      <w:r w:rsidR="00C35D1A" w:rsidRPr="00315BFF">
        <w:rPr>
          <w:rFonts w:ascii="Times New Roman" w:hAnsi="Times New Roman"/>
          <w:b/>
          <w:sz w:val="28"/>
          <w:szCs w:val="28"/>
          <w:lang w:val="pt-BR"/>
        </w:rPr>
        <w:t>A</w:t>
      </w:r>
    </w:p>
    <w:p w:rsidR="00423399" w:rsidRPr="00CC4E39" w:rsidRDefault="00423399" w:rsidP="003B3822">
      <w:pPr>
        <w:widowControl w:val="0"/>
        <w:spacing w:before="100" w:after="100" w:line="240" w:lineRule="auto"/>
        <w:ind w:firstLine="635"/>
        <w:jc w:val="both"/>
        <w:rPr>
          <w:rFonts w:ascii="Times New Roman" w:hAnsi="Times New Roman"/>
          <w:sz w:val="28"/>
          <w:szCs w:val="28"/>
          <w:lang w:val="pt-BR"/>
        </w:rPr>
      </w:pPr>
      <w:r w:rsidRPr="000D0A72">
        <w:rPr>
          <w:rFonts w:ascii="Times New Roman" w:hAnsi="Times New Roman"/>
          <w:sz w:val="28"/>
          <w:szCs w:val="28"/>
          <w:lang w:val="pt-BR"/>
        </w:rPr>
        <w:t xml:space="preserve">- </w:t>
      </w:r>
      <w:r w:rsidR="005A75E3">
        <w:rPr>
          <w:rFonts w:ascii="Times New Roman" w:hAnsi="Times New Roman"/>
          <w:sz w:val="28"/>
          <w:szCs w:val="28"/>
          <w:lang w:val="pt-BR"/>
        </w:rPr>
        <w:t>Biểu dương</w:t>
      </w:r>
      <w:r>
        <w:rPr>
          <w:rFonts w:ascii="Times New Roman" w:hAnsi="Times New Roman"/>
          <w:sz w:val="28"/>
          <w:szCs w:val="28"/>
          <w:lang w:val="pt-BR"/>
        </w:rPr>
        <w:t xml:space="preserve"> và tôn vinh những gia đình trẻ </w:t>
      </w:r>
      <w:r w:rsidR="005A75E3">
        <w:rPr>
          <w:rFonts w:ascii="Times New Roman" w:hAnsi="Times New Roman"/>
          <w:sz w:val="28"/>
          <w:szCs w:val="28"/>
          <w:lang w:val="pt-BR"/>
        </w:rPr>
        <w:t xml:space="preserve">điển hình, </w:t>
      </w:r>
      <w:r>
        <w:rPr>
          <w:rFonts w:ascii="Times New Roman" w:hAnsi="Times New Roman"/>
          <w:sz w:val="28"/>
          <w:szCs w:val="28"/>
          <w:lang w:val="pt-BR"/>
        </w:rPr>
        <w:t>tiêu biể</w:t>
      </w:r>
      <w:r w:rsidR="005A75E3">
        <w:rPr>
          <w:rFonts w:ascii="Times New Roman" w:hAnsi="Times New Roman"/>
          <w:sz w:val="28"/>
          <w:szCs w:val="28"/>
          <w:lang w:val="pt-BR"/>
        </w:rPr>
        <w:t>u;</w:t>
      </w:r>
      <w:r w:rsidR="00890FCF">
        <w:rPr>
          <w:rFonts w:ascii="Times New Roman" w:hAnsi="Times New Roman"/>
          <w:sz w:val="28"/>
          <w:szCs w:val="28"/>
          <w:lang w:val="pt-BR"/>
        </w:rPr>
        <w:t xml:space="preserve"> </w:t>
      </w:r>
      <w:r w:rsidR="00C67E05">
        <w:rPr>
          <w:rFonts w:ascii="Times New Roman" w:hAnsi="Times New Roman"/>
          <w:sz w:val="28"/>
          <w:szCs w:val="28"/>
          <w:lang w:val="pt-BR"/>
        </w:rPr>
        <w:t xml:space="preserve">xây dựng và </w:t>
      </w:r>
      <w:r>
        <w:rPr>
          <w:rFonts w:ascii="Times New Roman" w:hAnsi="Times New Roman"/>
          <w:sz w:val="28"/>
          <w:szCs w:val="28"/>
          <w:lang w:val="pt-BR"/>
        </w:rPr>
        <w:t>lan tỏa các giá trị tốt đẹp của gia đình Việt Nam.</w:t>
      </w:r>
    </w:p>
    <w:p w:rsidR="0010258E" w:rsidRPr="003B3822" w:rsidRDefault="0010258E" w:rsidP="003B3822">
      <w:pPr>
        <w:widowControl w:val="0"/>
        <w:spacing w:before="100" w:after="100" w:line="240" w:lineRule="auto"/>
        <w:ind w:firstLine="635"/>
        <w:jc w:val="both"/>
        <w:rPr>
          <w:rFonts w:ascii="Times New Roman" w:hAnsi="Times New Roman"/>
          <w:b/>
          <w:sz w:val="28"/>
          <w:szCs w:val="28"/>
          <w:lang w:val="pt-BR"/>
        </w:rPr>
      </w:pPr>
      <w:r w:rsidRPr="000D0A72">
        <w:rPr>
          <w:rFonts w:ascii="Times New Roman" w:hAnsi="Times New Roman"/>
          <w:sz w:val="28"/>
          <w:szCs w:val="28"/>
          <w:lang w:val="pt-BR"/>
        </w:rPr>
        <w:t>-</w:t>
      </w:r>
      <w:r w:rsidR="00890FCF">
        <w:rPr>
          <w:rFonts w:ascii="Times New Roman" w:hAnsi="Times New Roman"/>
          <w:sz w:val="28"/>
          <w:szCs w:val="28"/>
          <w:lang w:val="pt-BR"/>
        </w:rPr>
        <w:t xml:space="preserve"> </w:t>
      </w:r>
      <w:r w:rsidRPr="00BE5993">
        <w:rPr>
          <w:rFonts w:ascii="Times New Roman" w:hAnsi="Times New Roman"/>
          <w:spacing w:val="-4"/>
          <w:sz w:val="28"/>
          <w:szCs w:val="28"/>
          <w:lang w:val="pt-BR"/>
        </w:rPr>
        <w:t>Nâng cao nhận thức về vai trò, vị trí, trách nhiệm của gia đình đối với sự phát triển của xã hội; phát huy các giá trị truyền thống tốt đẹp của gia đình Việt Nam và tiếp thu có chọn lọc các giá trị tiên tiến của gia đình trong xã hội phát triể</w:t>
      </w:r>
      <w:r w:rsidR="00423399">
        <w:rPr>
          <w:rFonts w:ascii="Times New Roman" w:hAnsi="Times New Roman"/>
          <w:spacing w:val="-4"/>
          <w:sz w:val="28"/>
          <w:szCs w:val="28"/>
          <w:lang w:val="pt-BR"/>
        </w:rPr>
        <w:t>n</w:t>
      </w:r>
      <w:r w:rsidR="00890FCF">
        <w:rPr>
          <w:rFonts w:ascii="Times New Roman" w:hAnsi="Times New Roman"/>
          <w:spacing w:val="-4"/>
          <w:sz w:val="28"/>
          <w:szCs w:val="28"/>
          <w:lang w:val="pt-BR"/>
        </w:rPr>
        <w:t>.</w:t>
      </w:r>
    </w:p>
    <w:p w:rsidR="0010258E" w:rsidRPr="00CC4E39" w:rsidRDefault="0010258E" w:rsidP="003B3822">
      <w:pPr>
        <w:widowControl w:val="0"/>
        <w:spacing w:before="100" w:after="100" w:line="240" w:lineRule="auto"/>
        <w:ind w:firstLine="635"/>
        <w:jc w:val="both"/>
        <w:rPr>
          <w:rFonts w:ascii="Times New Roman" w:hAnsi="Times New Roman"/>
          <w:sz w:val="28"/>
          <w:szCs w:val="28"/>
          <w:lang w:val="pt-BR"/>
        </w:rPr>
      </w:pPr>
      <w:r w:rsidRPr="000D0A72">
        <w:rPr>
          <w:rFonts w:ascii="Times New Roman" w:hAnsi="Times New Roman"/>
          <w:spacing w:val="-4"/>
          <w:sz w:val="28"/>
          <w:szCs w:val="28"/>
          <w:lang w:val="pt-BR"/>
        </w:rPr>
        <w:t>-</w:t>
      </w:r>
      <w:r w:rsidR="00890FCF">
        <w:rPr>
          <w:rFonts w:ascii="Times New Roman" w:hAnsi="Times New Roman"/>
          <w:spacing w:val="-4"/>
          <w:sz w:val="28"/>
          <w:szCs w:val="28"/>
          <w:lang w:val="pt-BR"/>
        </w:rPr>
        <w:t xml:space="preserve"> </w:t>
      </w:r>
      <w:r w:rsidR="005A75E3">
        <w:rPr>
          <w:rFonts w:ascii="Times New Roman" w:hAnsi="Times New Roman"/>
          <w:sz w:val="28"/>
          <w:szCs w:val="28"/>
          <w:lang w:val="pt-BR"/>
        </w:rPr>
        <w:t>Thiết thực triển khai phong trào “Tôi yêu Tổ quốc tôi” của Hội L</w:t>
      </w:r>
      <w:r w:rsidR="003B3822">
        <w:rPr>
          <w:rFonts w:ascii="Times New Roman" w:hAnsi="Times New Roman"/>
          <w:sz w:val="28"/>
          <w:szCs w:val="28"/>
          <w:lang w:val="pt-BR"/>
        </w:rPr>
        <w:t>iên hiệp Thanh niên</w:t>
      </w:r>
      <w:r w:rsidR="005A75E3">
        <w:rPr>
          <w:rFonts w:ascii="Times New Roman" w:hAnsi="Times New Roman"/>
          <w:sz w:val="28"/>
          <w:szCs w:val="28"/>
          <w:lang w:val="pt-BR"/>
        </w:rPr>
        <w:t xml:space="preserve"> Việt Nam, v</w:t>
      </w:r>
      <w:r>
        <w:rPr>
          <w:rFonts w:ascii="Times New Roman" w:hAnsi="Times New Roman"/>
          <w:sz w:val="28"/>
          <w:szCs w:val="28"/>
          <w:lang w:val="pt-BR"/>
        </w:rPr>
        <w:t>ận động hội viên, thanh niên tích cực xây dựng gia đình ấm no, hạnh phúc, bình đẳng, tiến bộ.</w:t>
      </w:r>
    </w:p>
    <w:p w:rsidR="009D5F6D" w:rsidRPr="00110711" w:rsidRDefault="009D5F6D" w:rsidP="003B3822">
      <w:pPr>
        <w:widowControl w:val="0"/>
        <w:spacing w:before="100" w:after="100" w:line="240" w:lineRule="auto"/>
        <w:ind w:firstLine="635"/>
        <w:jc w:val="both"/>
        <w:rPr>
          <w:rFonts w:ascii="Times New Roman" w:hAnsi="Times New Roman"/>
          <w:sz w:val="28"/>
          <w:szCs w:val="28"/>
          <w:lang w:val="pt-BR"/>
        </w:rPr>
      </w:pPr>
      <w:r w:rsidRPr="00110711">
        <w:rPr>
          <w:rFonts w:ascii="Times New Roman" w:hAnsi="Times New Roman"/>
          <w:sz w:val="28"/>
          <w:szCs w:val="28"/>
          <w:lang w:val="pt-BR"/>
        </w:rPr>
        <w:t>- Là hoạt động thiết thực kỷ niệm</w:t>
      </w:r>
      <w:r w:rsidR="00FE3F13">
        <w:rPr>
          <w:rFonts w:ascii="Times New Roman" w:hAnsi="Times New Roman"/>
          <w:sz w:val="28"/>
          <w:szCs w:val="28"/>
          <w:lang w:val="pt-BR"/>
        </w:rPr>
        <w:t xml:space="preserve">19 năm </w:t>
      </w:r>
      <w:r w:rsidR="00762107">
        <w:rPr>
          <w:rFonts w:ascii="Times New Roman" w:hAnsi="Times New Roman"/>
          <w:sz w:val="28"/>
          <w:szCs w:val="28"/>
          <w:lang w:val="pt-BR"/>
        </w:rPr>
        <w:t>Ngày Gia đình Việt Nam</w:t>
      </w:r>
      <w:r w:rsidR="009E07D5">
        <w:rPr>
          <w:rFonts w:ascii="Times New Roman" w:hAnsi="Times New Roman"/>
          <w:sz w:val="28"/>
          <w:szCs w:val="28"/>
          <w:lang w:val="pt-BR"/>
        </w:rPr>
        <w:t xml:space="preserve"> 28/6</w:t>
      </w:r>
      <w:r w:rsidRPr="00110711">
        <w:rPr>
          <w:rFonts w:ascii="Times New Roman" w:hAnsi="Times New Roman"/>
          <w:sz w:val="28"/>
          <w:szCs w:val="28"/>
          <w:lang w:val="pt-BR"/>
        </w:rPr>
        <w:t>.</w:t>
      </w:r>
    </w:p>
    <w:p w:rsidR="00AC2CD9" w:rsidRPr="00315BFF" w:rsidRDefault="00C20961" w:rsidP="003B3822">
      <w:pPr>
        <w:widowControl w:val="0"/>
        <w:spacing w:before="100" w:after="100" w:line="240" w:lineRule="auto"/>
        <w:ind w:firstLine="635"/>
        <w:jc w:val="both"/>
        <w:rPr>
          <w:rFonts w:ascii="Times New Roman" w:hAnsi="Times New Roman"/>
          <w:b/>
          <w:sz w:val="28"/>
          <w:szCs w:val="28"/>
          <w:lang w:val="pt-BR"/>
        </w:rPr>
      </w:pPr>
      <w:r w:rsidRPr="00315BFF">
        <w:rPr>
          <w:rFonts w:ascii="Times New Roman" w:hAnsi="Times New Roman"/>
          <w:b/>
          <w:sz w:val="28"/>
          <w:szCs w:val="28"/>
          <w:lang w:val="pt-BR"/>
        </w:rPr>
        <w:t xml:space="preserve">II. </w:t>
      </w:r>
      <w:r w:rsidR="00AC2CD9" w:rsidRPr="00315BFF">
        <w:rPr>
          <w:rFonts w:ascii="Times New Roman" w:hAnsi="Times New Roman"/>
          <w:b/>
          <w:sz w:val="28"/>
          <w:szCs w:val="28"/>
          <w:lang w:val="pt-BR"/>
        </w:rPr>
        <w:t>ĐỐI TƯỢ</w:t>
      </w:r>
      <w:r w:rsidR="00422363" w:rsidRPr="00315BFF">
        <w:rPr>
          <w:rFonts w:ascii="Times New Roman" w:hAnsi="Times New Roman"/>
          <w:b/>
          <w:sz w:val="28"/>
          <w:szCs w:val="28"/>
          <w:lang w:val="pt-BR"/>
        </w:rPr>
        <w:t>NG</w:t>
      </w:r>
      <w:r w:rsidR="00FE28E5" w:rsidRPr="00315BFF">
        <w:rPr>
          <w:rFonts w:ascii="Times New Roman" w:hAnsi="Times New Roman"/>
          <w:b/>
          <w:sz w:val="28"/>
          <w:szCs w:val="28"/>
          <w:lang w:val="pt-BR"/>
        </w:rPr>
        <w:t xml:space="preserve">, </w:t>
      </w:r>
      <w:r w:rsidR="00DF1B03" w:rsidRPr="00315BFF">
        <w:rPr>
          <w:rFonts w:ascii="Times New Roman" w:hAnsi="Times New Roman"/>
          <w:b/>
          <w:sz w:val="28"/>
          <w:szCs w:val="28"/>
          <w:lang w:val="pt-BR"/>
        </w:rPr>
        <w:t xml:space="preserve">TIÊU CHUẨN, </w:t>
      </w:r>
      <w:r w:rsidR="00FE28E5" w:rsidRPr="00315BFF">
        <w:rPr>
          <w:rFonts w:ascii="Times New Roman" w:hAnsi="Times New Roman"/>
          <w:b/>
          <w:sz w:val="28"/>
          <w:szCs w:val="28"/>
          <w:lang w:val="pt-BR"/>
        </w:rPr>
        <w:t xml:space="preserve">SỐ LƯỢNG </w:t>
      </w:r>
    </w:p>
    <w:p w:rsidR="00FA7C3A" w:rsidRPr="001F6B6F" w:rsidRDefault="00FA7C3A" w:rsidP="003B3822">
      <w:pPr>
        <w:widowControl w:val="0"/>
        <w:spacing w:before="100" w:after="100" w:line="240" w:lineRule="auto"/>
        <w:ind w:firstLine="635"/>
        <w:jc w:val="both"/>
        <w:rPr>
          <w:rFonts w:ascii="Times New Roman" w:hAnsi="Times New Roman"/>
          <w:b/>
          <w:sz w:val="28"/>
          <w:szCs w:val="28"/>
          <w:lang w:val="pt-BR"/>
        </w:rPr>
      </w:pPr>
      <w:r w:rsidRPr="00FA7C3A">
        <w:rPr>
          <w:rFonts w:ascii="Times New Roman" w:hAnsi="Times New Roman"/>
          <w:b/>
          <w:sz w:val="28"/>
          <w:szCs w:val="28"/>
          <w:lang w:val="pt-BR"/>
        </w:rPr>
        <w:t>1. Đối tượng</w:t>
      </w:r>
    </w:p>
    <w:p w:rsidR="004775F3" w:rsidRDefault="0010258E" w:rsidP="003B3822">
      <w:pPr>
        <w:pStyle w:val="ColorfulList-Accent11"/>
        <w:tabs>
          <w:tab w:val="left" w:pos="360"/>
        </w:tabs>
        <w:autoSpaceDE w:val="0"/>
        <w:autoSpaceDN w:val="0"/>
        <w:adjustRightInd w:val="0"/>
        <w:spacing w:before="100" w:after="100" w:line="240" w:lineRule="auto"/>
        <w:ind w:left="0" w:firstLine="635"/>
        <w:jc w:val="both"/>
        <w:rPr>
          <w:rFonts w:ascii="Times New Roman" w:hAnsi="Times New Roman"/>
          <w:bCs/>
          <w:sz w:val="28"/>
          <w:szCs w:val="28"/>
          <w:lang w:val="pt-BR"/>
        </w:rPr>
      </w:pPr>
      <w:bookmarkStart w:id="2" w:name="s"/>
      <w:bookmarkStart w:id="3" w:name="_Toc199759624"/>
      <w:r w:rsidRPr="00315BFF">
        <w:rPr>
          <w:rFonts w:ascii="Times New Roman" w:hAnsi="Times New Roman"/>
          <w:sz w:val="28"/>
          <w:szCs w:val="28"/>
          <w:lang w:val="pt-BR"/>
        </w:rPr>
        <w:t xml:space="preserve">Là các gia đình có </w:t>
      </w:r>
      <w:r w:rsidR="007D0EFE">
        <w:rPr>
          <w:rFonts w:ascii="Times New Roman" w:hAnsi="Times New Roman"/>
          <w:sz w:val="28"/>
          <w:szCs w:val="28"/>
          <w:lang w:val="pt-BR"/>
        </w:rPr>
        <w:t xml:space="preserve">các </w:t>
      </w:r>
      <w:r w:rsidRPr="00315BFF">
        <w:rPr>
          <w:rFonts w:ascii="Times New Roman" w:hAnsi="Times New Roman"/>
          <w:sz w:val="28"/>
          <w:szCs w:val="28"/>
          <w:lang w:val="pt-BR"/>
        </w:rPr>
        <w:t xml:space="preserve">thành </w:t>
      </w:r>
      <w:r w:rsidR="007D0EFE">
        <w:rPr>
          <w:rFonts w:ascii="Times New Roman" w:hAnsi="Times New Roman"/>
          <w:sz w:val="28"/>
          <w:szCs w:val="28"/>
          <w:lang w:val="pt-BR"/>
        </w:rPr>
        <w:t>viên</w:t>
      </w:r>
      <w:r w:rsidR="005134E5" w:rsidRPr="00315BFF">
        <w:rPr>
          <w:rFonts w:ascii="Times New Roman" w:hAnsi="Times New Roman"/>
          <w:sz w:val="28"/>
          <w:szCs w:val="28"/>
          <w:lang w:val="pt-BR"/>
        </w:rPr>
        <w:t xml:space="preserve"> bố</w:t>
      </w:r>
      <w:r w:rsidRPr="00315BFF">
        <w:rPr>
          <w:rFonts w:ascii="Times New Roman" w:hAnsi="Times New Roman"/>
          <w:sz w:val="28"/>
          <w:szCs w:val="28"/>
          <w:lang w:val="pt-BR"/>
        </w:rPr>
        <w:t>, mẹ</w:t>
      </w:r>
      <w:r w:rsidR="005A75E3">
        <w:rPr>
          <w:rFonts w:ascii="Times New Roman" w:hAnsi="Times New Roman"/>
          <w:sz w:val="28"/>
          <w:szCs w:val="28"/>
          <w:lang w:val="pt-BR"/>
        </w:rPr>
        <w:t xml:space="preserve"> và </w:t>
      </w:r>
      <w:r w:rsidR="007D0EFE">
        <w:rPr>
          <w:rFonts w:ascii="Times New Roman" w:hAnsi="Times New Roman"/>
          <w:sz w:val="28"/>
          <w:szCs w:val="28"/>
          <w:lang w:val="pt-BR"/>
        </w:rPr>
        <w:t xml:space="preserve">các </w:t>
      </w:r>
      <w:r w:rsidR="005A75E3">
        <w:rPr>
          <w:rFonts w:ascii="Times New Roman" w:hAnsi="Times New Roman"/>
          <w:sz w:val="28"/>
          <w:szCs w:val="28"/>
          <w:lang w:val="pt-BR"/>
        </w:rPr>
        <w:t>con</w:t>
      </w:r>
      <w:r w:rsidR="00890FCF">
        <w:rPr>
          <w:rFonts w:ascii="Times New Roman" w:hAnsi="Times New Roman"/>
          <w:sz w:val="28"/>
          <w:szCs w:val="28"/>
          <w:lang w:val="pt-BR"/>
        </w:rPr>
        <w:t xml:space="preserve"> mang quốc tịch Việt Nam</w:t>
      </w:r>
      <w:r w:rsidR="005A75E3">
        <w:rPr>
          <w:rFonts w:ascii="Times New Roman" w:hAnsi="Times New Roman"/>
          <w:sz w:val="28"/>
          <w:szCs w:val="28"/>
          <w:lang w:val="pt-BR"/>
        </w:rPr>
        <w:t>;</w:t>
      </w:r>
      <w:r w:rsidRPr="00315BFF">
        <w:rPr>
          <w:rFonts w:ascii="Times New Roman" w:hAnsi="Times New Roman"/>
          <w:sz w:val="28"/>
          <w:szCs w:val="28"/>
          <w:lang w:val="pt-BR"/>
        </w:rPr>
        <w:t xml:space="preserve"> trong đó</w:t>
      </w:r>
      <w:r w:rsidR="005A75E3">
        <w:rPr>
          <w:rFonts w:ascii="Times New Roman" w:hAnsi="Times New Roman"/>
          <w:sz w:val="28"/>
          <w:szCs w:val="28"/>
          <w:lang w:val="pt-BR"/>
        </w:rPr>
        <w:t xml:space="preserve"> bố</w:t>
      </w:r>
      <w:r w:rsidR="005134E5" w:rsidRPr="00315BFF">
        <w:rPr>
          <w:rFonts w:ascii="Times New Roman" w:hAnsi="Times New Roman"/>
          <w:sz w:val="28"/>
          <w:szCs w:val="28"/>
          <w:lang w:val="pt-BR"/>
        </w:rPr>
        <w:t xml:space="preserve"> và </w:t>
      </w:r>
      <w:r w:rsidRPr="00315BFF">
        <w:rPr>
          <w:rFonts w:ascii="Times New Roman" w:hAnsi="Times New Roman"/>
          <w:sz w:val="28"/>
          <w:szCs w:val="28"/>
          <w:lang w:val="pt-BR"/>
        </w:rPr>
        <w:t xml:space="preserve">mẹ </w:t>
      </w:r>
      <w:r w:rsidR="00BB78D2" w:rsidRPr="00315BFF">
        <w:rPr>
          <w:rFonts w:ascii="Times New Roman" w:hAnsi="Times New Roman"/>
          <w:sz w:val="28"/>
          <w:szCs w:val="28"/>
          <w:lang w:val="pt-BR"/>
        </w:rPr>
        <w:t>kết hôn</w:t>
      </w:r>
      <w:r w:rsidR="005A75E3">
        <w:rPr>
          <w:rFonts w:ascii="Times New Roman" w:hAnsi="Times New Roman"/>
          <w:sz w:val="28"/>
          <w:szCs w:val="28"/>
          <w:lang w:val="pt-BR"/>
        </w:rPr>
        <w:t xml:space="preserve"> theo</w:t>
      </w:r>
      <w:r w:rsidR="000634ED">
        <w:rPr>
          <w:rFonts w:ascii="Times New Roman" w:hAnsi="Times New Roman"/>
          <w:sz w:val="28"/>
          <w:szCs w:val="28"/>
          <w:lang w:val="pt-BR"/>
        </w:rPr>
        <w:t xml:space="preserve"> </w:t>
      </w:r>
      <w:r w:rsidR="005A75E3">
        <w:rPr>
          <w:rFonts w:ascii="Times New Roman" w:hAnsi="Times New Roman"/>
          <w:sz w:val="28"/>
          <w:szCs w:val="28"/>
          <w:lang w:val="pt-BR"/>
        </w:rPr>
        <w:t>đúng</w:t>
      </w:r>
      <w:r w:rsidR="00BB78D2" w:rsidRPr="00315BFF">
        <w:rPr>
          <w:rFonts w:ascii="Times New Roman" w:hAnsi="Times New Roman"/>
          <w:sz w:val="28"/>
          <w:szCs w:val="28"/>
          <w:lang w:val="pt-BR"/>
        </w:rPr>
        <w:t xml:space="preserve"> Luật Hôn nhân và gia đình</w:t>
      </w:r>
      <w:r w:rsidR="005A75E3">
        <w:rPr>
          <w:rFonts w:ascii="Times New Roman" w:hAnsi="Times New Roman"/>
          <w:sz w:val="28"/>
          <w:szCs w:val="28"/>
          <w:lang w:val="pt-BR"/>
        </w:rPr>
        <w:t>;</w:t>
      </w:r>
      <w:r w:rsidR="00890FCF">
        <w:rPr>
          <w:rFonts w:ascii="Times New Roman" w:hAnsi="Times New Roman"/>
          <w:sz w:val="28"/>
          <w:szCs w:val="28"/>
          <w:lang w:val="pt-BR"/>
        </w:rPr>
        <w:t xml:space="preserve"> </w:t>
      </w:r>
      <w:r w:rsidR="005A75E3">
        <w:rPr>
          <w:rFonts w:ascii="Times New Roman" w:hAnsi="Times New Roman"/>
          <w:sz w:val="28"/>
          <w:szCs w:val="28"/>
          <w:lang w:val="pt-BR"/>
        </w:rPr>
        <w:t>bố và mẹ đều ở độ tuổi không quá 35 (sinh từ năm 1985 trở về sau)</w:t>
      </w:r>
      <w:r w:rsidRPr="00315BFF">
        <w:rPr>
          <w:rFonts w:ascii="Times New Roman" w:hAnsi="Times New Roman"/>
          <w:sz w:val="28"/>
          <w:szCs w:val="28"/>
          <w:lang w:val="pt-BR"/>
        </w:rPr>
        <w:t>.</w:t>
      </w:r>
    </w:p>
    <w:p w:rsidR="00DF1B03" w:rsidRDefault="00DF1B03" w:rsidP="003B3822">
      <w:pPr>
        <w:autoSpaceDE w:val="0"/>
        <w:autoSpaceDN w:val="0"/>
        <w:adjustRightInd w:val="0"/>
        <w:spacing w:before="100" w:after="100" w:line="240" w:lineRule="auto"/>
        <w:ind w:firstLine="635"/>
        <w:jc w:val="both"/>
        <w:rPr>
          <w:rFonts w:ascii="Times New Roman" w:hAnsi="Times New Roman"/>
          <w:b/>
          <w:bCs/>
          <w:iCs/>
          <w:sz w:val="28"/>
          <w:szCs w:val="28"/>
          <w:lang w:val="pt-BR"/>
        </w:rPr>
      </w:pPr>
      <w:r>
        <w:rPr>
          <w:rFonts w:ascii="Times New Roman" w:hAnsi="Times New Roman"/>
          <w:b/>
          <w:bCs/>
          <w:iCs/>
          <w:sz w:val="28"/>
          <w:szCs w:val="28"/>
          <w:lang w:val="pt-BR"/>
        </w:rPr>
        <w:t>2. Tiêu chuẩ</w:t>
      </w:r>
      <w:r w:rsidR="00307328">
        <w:rPr>
          <w:rFonts w:ascii="Times New Roman" w:hAnsi="Times New Roman"/>
          <w:b/>
          <w:bCs/>
          <w:iCs/>
          <w:sz w:val="28"/>
          <w:szCs w:val="28"/>
          <w:lang w:val="pt-BR"/>
        </w:rPr>
        <w:t>n</w:t>
      </w:r>
    </w:p>
    <w:p w:rsidR="00DF1B03" w:rsidRDefault="005134E5" w:rsidP="003B3822">
      <w:pPr>
        <w:autoSpaceDE w:val="0"/>
        <w:autoSpaceDN w:val="0"/>
        <w:adjustRightInd w:val="0"/>
        <w:spacing w:before="100" w:after="100" w:line="240" w:lineRule="auto"/>
        <w:ind w:firstLine="635"/>
        <w:jc w:val="both"/>
        <w:rPr>
          <w:rFonts w:ascii="Times New Roman" w:hAnsi="Times New Roman"/>
          <w:bCs/>
          <w:iCs/>
          <w:sz w:val="28"/>
          <w:szCs w:val="28"/>
          <w:lang w:val="pt-BR"/>
        </w:rPr>
      </w:pPr>
      <w:r w:rsidRPr="00315BFF">
        <w:rPr>
          <w:rFonts w:ascii="Times New Roman" w:hAnsi="Times New Roman"/>
          <w:sz w:val="28"/>
          <w:szCs w:val="28"/>
          <w:lang w:val="pt-BR"/>
        </w:rPr>
        <w:t>- C</w:t>
      </w:r>
      <w:r w:rsidR="000D0312">
        <w:rPr>
          <w:rFonts w:ascii="Times New Roman" w:hAnsi="Times New Roman"/>
          <w:sz w:val="28"/>
          <w:szCs w:val="28"/>
          <w:lang w:val="pt-BR"/>
        </w:rPr>
        <w:t xml:space="preserve">ác gia đình </w:t>
      </w:r>
      <w:r w:rsidR="00890FCF">
        <w:rPr>
          <w:rFonts w:ascii="Times New Roman" w:hAnsi="Times New Roman"/>
          <w:sz w:val="28"/>
          <w:szCs w:val="28"/>
          <w:lang w:val="pt-BR"/>
        </w:rPr>
        <w:t xml:space="preserve">tiêu biểu, </w:t>
      </w:r>
      <w:r w:rsidR="000D0312">
        <w:rPr>
          <w:rFonts w:ascii="Times New Roman" w:hAnsi="Times New Roman"/>
          <w:sz w:val="28"/>
          <w:szCs w:val="28"/>
          <w:lang w:val="pt-BR"/>
        </w:rPr>
        <w:t xml:space="preserve">được </w:t>
      </w:r>
      <w:r w:rsidR="00890FCF">
        <w:rPr>
          <w:rFonts w:ascii="Times New Roman" w:hAnsi="Times New Roman"/>
          <w:sz w:val="28"/>
          <w:szCs w:val="28"/>
          <w:lang w:val="pt-BR"/>
        </w:rPr>
        <w:t xml:space="preserve">chính quyền và quần chúng nhân dân ghi nhận, được </w:t>
      </w:r>
      <w:r w:rsidR="000D0312">
        <w:rPr>
          <w:rFonts w:ascii="Times New Roman" w:hAnsi="Times New Roman"/>
          <w:sz w:val="28"/>
          <w:szCs w:val="28"/>
          <w:lang w:val="pt-BR"/>
        </w:rPr>
        <w:t>nhận</w:t>
      </w:r>
      <w:r w:rsidR="0010258E" w:rsidRPr="00315BFF">
        <w:rPr>
          <w:rFonts w:ascii="Times New Roman" w:hAnsi="Times New Roman"/>
          <w:sz w:val="28"/>
          <w:szCs w:val="28"/>
          <w:lang w:val="pt-BR"/>
        </w:rPr>
        <w:t xml:space="preserve"> Giấ</w:t>
      </w:r>
      <w:r w:rsidR="007D1AAE" w:rsidRPr="00315BFF">
        <w:rPr>
          <w:rFonts w:ascii="Times New Roman" w:hAnsi="Times New Roman"/>
          <w:sz w:val="28"/>
          <w:szCs w:val="28"/>
          <w:lang w:val="pt-BR"/>
        </w:rPr>
        <w:t xml:space="preserve">y khen Gia đình văn hóa giai đoạn 2017 - </w:t>
      </w:r>
      <w:r w:rsidR="0010258E" w:rsidRPr="00315BFF">
        <w:rPr>
          <w:rFonts w:ascii="Times New Roman" w:hAnsi="Times New Roman"/>
          <w:sz w:val="28"/>
          <w:szCs w:val="28"/>
          <w:lang w:val="pt-BR"/>
        </w:rPr>
        <w:t xml:space="preserve">2019 </w:t>
      </w:r>
      <w:r w:rsidR="00122512" w:rsidRPr="00122512">
        <w:rPr>
          <w:rFonts w:ascii="Times New Roman" w:hAnsi="Times New Roman"/>
          <w:bCs/>
          <w:i/>
          <w:iCs/>
          <w:sz w:val="28"/>
          <w:szCs w:val="28"/>
          <w:lang w:val="pt-BR"/>
        </w:rPr>
        <w:t>(căn cứ theo Nghị định số 122/2018/NĐ-CP của Chính phủ ngày 17/9/2018</w:t>
      </w:r>
      <w:r w:rsidR="00122512">
        <w:rPr>
          <w:rFonts w:ascii="Times New Roman" w:hAnsi="Times New Roman"/>
          <w:bCs/>
          <w:i/>
          <w:iCs/>
          <w:sz w:val="28"/>
          <w:szCs w:val="28"/>
          <w:lang w:val="pt-BR"/>
        </w:rPr>
        <w:t xml:space="preserve"> về việc xét tặng danh hiệu “Gia đình văn hóa”, “Thôn văn hóa”, “Làng văn hóa”, “Ấp văn hóa”, “Bản văn hóa”, “Tổ dân phố văn hóa”)</w:t>
      </w:r>
      <w:r w:rsidR="00DF1B03">
        <w:rPr>
          <w:rFonts w:ascii="Times New Roman" w:hAnsi="Times New Roman"/>
          <w:bCs/>
          <w:iCs/>
          <w:sz w:val="28"/>
          <w:szCs w:val="28"/>
          <w:lang w:val="pt-BR"/>
        </w:rPr>
        <w:t>.</w:t>
      </w:r>
    </w:p>
    <w:p w:rsidR="007D0EFE" w:rsidRPr="00314D1F" w:rsidRDefault="007D0EFE" w:rsidP="007D0EFE">
      <w:pPr>
        <w:autoSpaceDE w:val="0"/>
        <w:autoSpaceDN w:val="0"/>
        <w:adjustRightInd w:val="0"/>
        <w:spacing w:before="100" w:after="100" w:line="240" w:lineRule="auto"/>
        <w:ind w:firstLine="635"/>
        <w:jc w:val="both"/>
        <w:rPr>
          <w:rFonts w:ascii="Times New Roman" w:hAnsi="Times New Roman"/>
          <w:bCs/>
          <w:iCs/>
          <w:sz w:val="28"/>
          <w:szCs w:val="28"/>
          <w:lang w:val="pt-BR"/>
        </w:rPr>
      </w:pPr>
      <w:r w:rsidRPr="00315BFF">
        <w:rPr>
          <w:rFonts w:ascii="Times New Roman" w:hAnsi="Times New Roman"/>
          <w:sz w:val="28"/>
          <w:szCs w:val="28"/>
          <w:lang w:val="pt-BR"/>
        </w:rPr>
        <w:t>- Gương mẫu chấp hành chủ trương, chính sách của Đả</w:t>
      </w:r>
      <w:r w:rsidR="00890FCF">
        <w:rPr>
          <w:rFonts w:ascii="Times New Roman" w:hAnsi="Times New Roman"/>
          <w:sz w:val="28"/>
          <w:szCs w:val="28"/>
          <w:lang w:val="pt-BR"/>
        </w:rPr>
        <w:t>ng,</w:t>
      </w:r>
      <w:r w:rsidRPr="00315BFF">
        <w:rPr>
          <w:rFonts w:ascii="Times New Roman" w:hAnsi="Times New Roman"/>
          <w:sz w:val="28"/>
          <w:szCs w:val="28"/>
          <w:lang w:val="pt-BR"/>
        </w:rPr>
        <w:t xml:space="preserve"> pháp luật của Nhà nước; tích cực tham gia các phong trào thi đua của đị</w:t>
      </w:r>
      <w:r w:rsidR="00890FCF">
        <w:rPr>
          <w:rFonts w:ascii="Times New Roman" w:hAnsi="Times New Roman"/>
          <w:sz w:val="28"/>
          <w:szCs w:val="28"/>
          <w:lang w:val="pt-BR"/>
        </w:rPr>
        <w:t>a phương</w:t>
      </w:r>
      <w:r>
        <w:rPr>
          <w:rFonts w:ascii="Times New Roman" w:hAnsi="Times New Roman"/>
          <w:sz w:val="28"/>
          <w:szCs w:val="28"/>
          <w:lang w:val="pt-BR"/>
        </w:rPr>
        <w:t>; t</w:t>
      </w:r>
      <w:r w:rsidRPr="00315BFF">
        <w:rPr>
          <w:rFonts w:ascii="Times New Roman" w:hAnsi="Times New Roman"/>
          <w:sz w:val="28"/>
          <w:szCs w:val="28"/>
          <w:lang w:val="pt-BR"/>
        </w:rPr>
        <w:t>ích cự</w:t>
      </w:r>
      <w:r>
        <w:rPr>
          <w:rFonts w:ascii="Times New Roman" w:hAnsi="Times New Roman"/>
          <w:sz w:val="28"/>
          <w:szCs w:val="28"/>
          <w:lang w:val="pt-BR"/>
        </w:rPr>
        <w:t>c tham gia công tác</w:t>
      </w:r>
      <w:r w:rsidR="00890FCF">
        <w:rPr>
          <w:rFonts w:ascii="Times New Roman" w:hAnsi="Times New Roman"/>
          <w:sz w:val="28"/>
          <w:szCs w:val="28"/>
          <w:lang w:val="pt-BR"/>
        </w:rPr>
        <w:t xml:space="preserve"> </w:t>
      </w:r>
      <w:r>
        <w:rPr>
          <w:rFonts w:ascii="Times New Roman" w:hAnsi="Times New Roman"/>
          <w:sz w:val="28"/>
          <w:szCs w:val="28"/>
          <w:lang w:val="pt-BR"/>
        </w:rPr>
        <w:t>xã hội, các hoạt động cộng đồng.</w:t>
      </w:r>
    </w:p>
    <w:p w:rsidR="00BB5C7B" w:rsidRDefault="005134E5" w:rsidP="003B3822">
      <w:pPr>
        <w:autoSpaceDE w:val="0"/>
        <w:autoSpaceDN w:val="0"/>
        <w:adjustRightInd w:val="0"/>
        <w:spacing w:before="100" w:after="100" w:line="240" w:lineRule="auto"/>
        <w:ind w:firstLine="635"/>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4663F4">
        <w:rPr>
          <w:rFonts w:ascii="Times New Roman" w:hAnsi="Times New Roman"/>
          <w:bCs/>
          <w:iCs/>
          <w:sz w:val="28"/>
          <w:szCs w:val="28"/>
          <w:lang w:val="pt-BR"/>
        </w:rPr>
        <w:t>Các gia đình đã có nhiều nỗ lực, cố gắng, v</w:t>
      </w:r>
      <w:r w:rsidR="003A0E09">
        <w:rPr>
          <w:rFonts w:ascii="Times New Roman" w:hAnsi="Times New Roman"/>
          <w:bCs/>
          <w:iCs/>
          <w:sz w:val="28"/>
          <w:szCs w:val="28"/>
          <w:lang w:val="pt-BR"/>
        </w:rPr>
        <w:t>ượt qua hoàn cảnh khó khăn để xây dựng cuộc sống ấm no,</w:t>
      </w:r>
      <w:r w:rsidR="004663F4">
        <w:rPr>
          <w:rFonts w:ascii="Times New Roman" w:hAnsi="Times New Roman"/>
          <w:bCs/>
          <w:iCs/>
          <w:sz w:val="28"/>
          <w:szCs w:val="28"/>
          <w:lang w:val="pt-BR"/>
        </w:rPr>
        <w:t xml:space="preserve"> hòa thuận,</w:t>
      </w:r>
      <w:r w:rsidR="003A0E09">
        <w:rPr>
          <w:rFonts w:ascii="Times New Roman" w:hAnsi="Times New Roman"/>
          <w:bCs/>
          <w:iCs/>
          <w:sz w:val="28"/>
          <w:szCs w:val="28"/>
          <w:lang w:val="pt-BR"/>
        </w:rPr>
        <w:t xml:space="preserve"> hạnh </w:t>
      </w:r>
      <w:r w:rsidR="004663F4">
        <w:rPr>
          <w:rFonts w:ascii="Times New Roman" w:hAnsi="Times New Roman"/>
          <w:bCs/>
          <w:iCs/>
          <w:sz w:val="28"/>
          <w:szCs w:val="28"/>
          <w:lang w:val="pt-BR"/>
        </w:rPr>
        <w:t xml:space="preserve">phúc, tiến bộ; </w:t>
      </w:r>
      <w:r w:rsidR="004663F4">
        <w:rPr>
          <w:rFonts w:ascii="Times New Roman" w:hAnsi="Times New Roman"/>
          <w:sz w:val="28"/>
          <w:szCs w:val="28"/>
          <w:lang w:val="pt-BR"/>
        </w:rPr>
        <w:t>t</w:t>
      </w:r>
      <w:r w:rsidR="004663F4" w:rsidRPr="00315BFF">
        <w:rPr>
          <w:rFonts w:ascii="Times New Roman" w:hAnsi="Times New Roman"/>
          <w:sz w:val="28"/>
          <w:szCs w:val="28"/>
          <w:lang w:val="pt-BR"/>
        </w:rPr>
        <w:t>ổ chức lao động, sản xuấ</w:t>
      </w:r>
      <w:r w:rsidR="004663F4">
        <w:rPr>
          <w:rFonts w:ascii="Times New Roman" w:hAnsi="Times New Roman"/>
          <w:sz w:val="28"/>
          <w:szCs w:val="28"/>
          <w:lang w:val="pt-BR"/>
        </w:rPr>
        <w:t xml:space="preserve">t, kinh doanh, công tác </w:t>
      </w:r>
      <w:r w:rsidR="004663F4" w:rsidRPr="00315BFF">
        <w:rPr>
          <w:rFonts w:ascii="Times New Roman" w:hAnsi="Times New Roman"/>
          <w:sz w:val="28"/>
          <w:szCs w:val="28"/>
          <w:lang w:val="pt-BR"/>
        </w:rPr>
        <w:t>đạt năng suất, chất lượng và hiệu quả</w:t>
      </w:r>
      <w:r w:rsidR="004663F4">
        <w:rPr>
          <w:rFonts w:ascii="Times New Roman" w:hAnsi="Times New Roman"/>
          <w:sz w:val="28"/>
          <w:szCs w:val="28"/>
          <w:lang w:val="pt-BR"/>
        </w:rPr>
        <w:t>;</w:t>
      </w:r>
      <w:r w:rsidR="00890FCF">
        <w:rPr>
          <w:rFonts w:ascii="Times New Roman" w:hAnsi="Times New Roman"/>
          <w:sz w:val="28"/>
          <w:szCs w:val="28"/>
          <w:lang w:val="pt-BR"/>
        </w:rPr>
        <w:t xml:space="preserve"> </w:t>
      </w:r>
      <w:r w:rsidR="007D0EFE">
        <w:rPr>
          <w:rFonts w:ascii="Times New Roman" w:hAnsi="Times New Roman"/>
          <w:bCs/>
          <w:iCs/>
          <w:sz w:val="28"/>
          <w:szCs w:val="28"/>
          <w:lang w:val="pt-BR"/>
        </w:rPr>
        <w:t>thực hiện tốt vai trò chăm sóc, bảo vệ và giáo dục con cái.</w:t>
      </w:r>
    </w:p>
    <w:p w:rsidR="00691CAD" w:rsidRDefault="00DF1B03" w:rsidP="003B3822">
      <w:pPr>
        <w:autoSpaceDE w:val="0"/>
        <w:autoSpaceDN w:val="0"/>
        <w:adjustRightInd w:val="0"/>
        <w:spacing w:before="100" w:after="100" w:line="240" w:lineRule="auto"/>
        <w:ind w:firstLine="635"/>
        <w:jc w:val="both"/>
        <w:rPr>
          <w:rFonts w:ascii="Times New Roman" w:hAnsi="Times New Roman"/>
          <w:b/>
          <w:bCs/>
          <w:iCs/>
          <w:sz w:val="28"/>
          <w:szCs w:val="28"/>
          <w:lang w:val="pt-BR"/>
        </w:rPr>
      </w:pPr>
      <w:r>
        <w:rPr>
          <w:rFonts w:ascii="Times New Roman" w:hAnsi="Times New Roman"/>
          <w:b/>
          <w:bCs/>
          <w:iCs/>
          <w:sz w:val="28"/>
          <w:szCs w:val="28"/>
          <w:lang w:val="pt-BR"/>
        </w:rPr>
        <w:lastRenderedPageBreak/>
        <w:t>3</w:t>
      </w:r>
      <w:r w:rsidR="00502354">
        <w:rPr>
          <w:rFonts w:ascii="Times New Roman" w:hAnsi="Times New Roman"/>
          <w:b/>
          <w:bCs/>
          <w:iCs/>
          <w:sz w:val="28"/>
          <w:szCs w:val="28"/>
          <w:lang w:val="pt-BR"/>
        </w:rPr>
        <w:t xml:space="preserve">. </w:t>
      </w:r>
      <w:r w:rsidR="00AB0E45">
        <w:rPr>
          <w:rFonts w:ascii="Times New Roman" w:hAnsi="Times New Roman"/>
          <w:b/>
          <w:bCs/>
          <w:iCs/>
          <w:sz w:val="28"/>
          <w:szCs w:val="28"/>
          <w:lang w:val="pt-BR"/>
        </w:rPr>
        <w:t>Số lượng</w:t>
      </w:r>
    </w:p>
    <w:p w:rsidR="00DF1B03" w:rsidRPr="00691CAD" w:rsidRDefault="00691CAD" w:rsidP="003B3822">
      <w:pPr>
        <w:autoSpaceDE w:val="0"/>
        <w:autoSpaceDN w:val="0"/>
        <w:adjustRightInd w:val="0"/>
        <w:spacing w:before="100" w:after="100" w:line="240" w:lineRule="auto"/>
        <w:ind w:firstLine="635"/>
        <w:jc w:val="both"/>
        <w:rPr>
          <w:rFonts w:ascii="Times New Roman" w:hAnsi="Times New Roman"/>
          <w:b/>
          <w:bCs/>
          <w:iCs/>
          <w:sz w:val="28"/>
          <w:szCs w:val="28"/>
          <w:lang w:val="pt-BR"/>
        </w:rPr>
      </w:pPr>
      <w:r>
        <w:rPr>
          <w:rFonts w:ascii="Times New Roman" w:hAnsi="Times New Roman"/>
          <w:bCs/>
          <w:iCs/>
          <w:sz w:val="28"/>
          <w:szCs w:val="28"/>
          <w:lang w:val="pt-BR"/>
        </w:rPr>
        <w:t xml:space="preserve">Hội Liên hiệp Thanh niên Việt Nam các tỉnh, thành phố </w:t>
      </w:r>
      <w:r w:rsidR="002B6E8B">
        <w:rPr>
          <w:rFonts w:ascii="Times New Roman" w:hAnsi="Times New Roman"/>
          <w:bCs/>
          <w:iCs/>
          <w:sz w:val="28"/>
          <w:szCs w:val="28"/>
          <w:lang w:val="pt-BR"/>
        </w:rPr>
        <w:t xml:space="preserve">chủ trì phối hợp </w:t>
      </w:r>
      <w:r>
        <w:rPr>
          <w:rFonts w:ascii="Times New Roman" w:hAnsi="Times New Roman"/>
          <w:bCs/>
          <w:iCs/>
          <w:sz w:val="28"/>
          <w:szCs w:val="28"/>
          <w:lang w:val="pt-BR"/>
        </w:rPr>
        <w:t>với</w:t>
      </w:r>
      <w:r w:rsidR="002B6E8B">
        <w:rPr>
          <w:rFonts w:ascii="Times New Roman" w:hAnsi="Times New Roman"/>
          <w:bCs/>
          <w:iCs/>
          <w:sz w:val="28"/>
          <w:szCs w:val="28"/>
          <w:lang w:val="pt-BR"/>
        </w:rPr>
        <w:t xml:space="preserve"> các địa phương</w:t>
      </w:r>
      <w:r w:rsidR="00890FCF">
        <w:rPr>
          <w:rFonts w:ascii="Times New Roman" w:hAnsi="Times New Roman"/>
          <w:bCs/>
          <w:iCs/>
          <w:sz w:val="28"/>
          <w:szCs w:val="28"/>
          <w:lang w:val="pt-BR"/>
        </w:rPr>
        <w:t xml:space="preserve"> </w:t>
      </w:r>
      <w:r w:rsidR="0010258E" w:rsidRPr="00315BFF">
        <w:rPr>
          <w:rFonts w:ascii="Times New Roman" w:hAnsi="Times New Roman"/>
          <w:bCs/>
          <w:sz w:val="28"/>
          <w:szCs w:val="28"/>
        </w:rPr>
        <w:t>lựa chọn giới thiệu 01 gia đình</w:t>
      </w:r>
      <w:r w:rsidR="002B6E8B" w:rsidRPr="00315BFF">
        <w:rPr>
          <w:rFonts w:ascii="Times New Roman" w:hAnsi="Times New Roman"/>
          <w:bCs/>
          <w:sz w:val="28"/>
          <w:szCs w:val="28"/>
        </w:rPr>
        <w:t xml:space="preserve"> tham gia Chương trình</w:t>
      </w:r>
      <w:r w:rsidR="0010258E" w:rsidRPr="00315BFF">
        <w:rPr>
          <w:rFonts w:ascii="Times New Roman" w:hAnsi="Times New Roman"/>
          <w:bCs/>
          <w:sz w:val="28"/>
          <w:szCs w:val="28"/>
        </w:rPr>
        <w:t>. Trên cơ sở giới thiệu của các địa phương, Ban Tổ chức sẽ quyết định số lượ</w:t>
      </w:r>
      <w:r w:rsidR="00BB78D2" w:rsidRPr="00315BFF">
        <w:rPr>
          <w:rFonts w:ascii="Times New Roman" w:hAnsi="Times New Roman"/>
          <w:bCs/>
          <w:sz w:val="28"/>
          <w:szCs w:val="28"/>
        </w:rPr>
        <w:t>ng các gia đình trẻ</w:t>
      </w:r>
      <w:r w:rsidR="0010258E" w:rsidRPr="00315BFF">
        <w:rPr>
          <w:rFonts w:ascii="Times New Roman" w:hAnsi="Times New Roman"/>
          <w:bCs/>
          <w:sz w:val="28"/>
          <w:szCs w:val="28"/>
        </w:rPr>
        <w:t xml:space="preserve"> để tuyên dương.</w:t>
      </w:r>
    </w:p>
    <w:p w:rsidR="00DF1B03" w:rsidRDefault="00DF1B03" w:rsidP="003B3822">
      <w:pPr>
        <w:autoSpaceDE w:val="0"/>
        <w:autoSpaceDN w:val="0"/>
        <w:adjustRightInd w:val="0"/>
        <w:spacing w:before="100" w:after="100" w:line="240" w:lineRule="auto"/>
        <w:ind w:firstLine="635"/>
        <w:jc w:val="both"/>
        <w:rPr>
          <w:rFonts w:ascii="Times New Roman" w:hAnsi="Times New Roman"/>
          <w:b/>
          <w:bCs/>
          <w:sz w:val="28"/>
          <w:szCs w:val="28"/>
          <w:lang w:val="pt-BR"/>
        </w:rPr>
      </w:pPr>
      <w:r w:rsidRPr="00F36734">
        <w:rPr>
          <w:rFonts w:ascii="Times New Roman" w:hAnsi="Times New Roman"/>
          <w:b/>
          <w:bCs/>
          <w:sz w:val="28"/>
          <w:szCs w:val="28"/>
          <w:lang w:val="pt-BR"/>
        </w:rPr>
        <w:t>4. Phần thưở</w:t>
      </w:r>
      <w:r w:rsidR="00307328">
        <w:rPr>
          <w:rFonts w:ascii="Times New Roman" w:hAnsi="Times New Roman"/>
          <w:b/>
          <w:bCs/>
          <w:sz w:val="28"/>
          <w:szCs w:val="28"/>
          <w:lang w:val="pt-BR"/>
        </w:rPr>
        <w:t>ng</w:t>
      </w:r>
    </w:p>
    <w:p w:rsidR="000707EE" w:rsidRDefault="00DF1B03" w:rsidP="003B3822">
      <w:pPr>
        <w:autoSpaceDE w:val="0"/>
        <w:autoSpaceDN w:val="0"/>
        <w:adjustRightInd w:val="0"/>
        <w:spacing w:before="100" w:after="100" w:line="240" w:lineRule="auto"/>
        <w:ind w:firstLine="635"/>
        <w:jc w:val="both"/>
        <w:rPr>
          <w:rFonts w:ascii="Times New Roman" w:hAnsi="Times New Roman"/>
          <w:bCs/>
          <w:sz w:val="28"/>
          <w:szCs w:val="28"/>
          <w:lang w:val="pt-BR"/>
        </w:rPr>
      </w:pPr>
      <w:r w:rsidRPr="00F36734">
        <w:rPr>
          <w:rFonts w:ascii="Times New Roman" w:hAnsi="Times New Roman"/>
          <w:bCs/>
          <w:sz w:val="28"/>
          <w:szCs w:val="28"/>
          <w:lang w:val="pt-BR"/>
        </w:rPr>
        <w:t xml:space="preserve">Bằng khen của Trung ương Hội </w:t>
      </w:r>
      <w:r w:rsidRPr="00F36734">
        <w:rPr>
          <w:rFonts w:ascii="Times New Roman" w:hAnsi="Times New Roman"/>
          <w:sz w:val="28"/>
          <w:szCs w:val="28"/>
          <w:lang w:val="pt-BR"/>
        </w:rPr>
        <w:t>Liên hiệp Thanh niên</w:t>
      </w:r>
      <w:r w:rsidRPr="00F36734">
        <w:rPr>
          <w:rFonts w:ascii="Times New Roman" w:hAnsi="Times New Roman"/>
          <w:bCs/>
          <w:sz w:val="28"/>
          <w:szCs w:val="28"/>
          <w:lang w:val="pt-BR"/>
        </w:rPr>
        <w:t xml:space="preserve"> Việt Nam, </w:t>
      </w:r>
      <w:r>
        <w:rPr>
          <w:rFonts w:ascii="Times New Roman" w:hAnsi="Times New Roman"/>
          <w:bCs/>
          <w:sz w:val="28"/>
          <w:szCs w:val="28"/>
          <w:lang w:val="pt-BR"/>
        </w:rPr>
        <w:t>b</w:t>
      </w:r>
      <w:r w:rsidRPr="00F36734">
        <w:rPr>
          <w:rFonts w:ascii="Times New Roman" w:hAnsi="Times New Roman"/>
          <w:bCs/>
          <w:sz w:val="28"/>
          <w:szCs w:val="28"/>
          <w:lang w:val="pt-BR"/>
        </w:rPr>
        <w:t>iểu trưng củ</w:t>
      </w:r>
      <w:r>
        <w:rPr>
          <w:rFonts w:ascii="Times New Roman" w:hAnsi="Times New Roman"/>
          <w:bCs/>
          <w:sz w:val="28"/>
          <w:szCs w:val="28"/>
          <w:lang w:val="pt-BR"/>
        </w:rPr>
        <w:t>a C</w:t>
      </w:r>
      <w:r w:rsidRPr="00F36734">
        <w:rPr>
          <w:rFonts w:ascii="Times New Roman" w:hAnsi="Times New Roman"/>
          <w:bCs/>
          <w:sz w:val="28"/>
          <w:szCs w:val="28"/>
          <w:lang w:val="pt-BR"/>
        </w:rPr>
        <w:t xml:space="preserve">hương trình và </w:t>
      </w:r>
      <w:r w:rsidR="008F12D6">
        <w:rPr>
          <w:rFonts w:ascii="Times New Roman" w:hAnsi="Times New Roman"/>
          <w:bCs/>
          <w:sz w:val="28"/>
          <w:szCs w:val="28"/>
          <w:lang w:val="pt-BR"/>
        </w:rPr>
        <w:t>các phần thưởng có giá trị khác</w:t>
      </w:r>
      <w:r>
        <w:rPr>
          <w:rFonts w:ascii="Times New Roman" w:hAnsi="Times New Roman"/>
          <w:bCs/>
          <w:sz w:val="28"/>
          <w:szCs w:val="28"/>
          <w:lang w:val="pt-BR"/>
        </w:rPr>
        <w:t>.</w:t>
      </w:r>
    </w:p>
    <w:p w:rsidR="007146E6" w:rsidRPr="00315BFF" w:rsidRDefault="007146E6" w:rsidP="003B3822">
      <w:pPr>
        <w:autoSpaceDE w:val="0"/>
        <w:autoSpaceDN w:val="0"/>
        <w:adjustRightInd w:val="0"/>
        <w:spacing w:before="100" w:after="100" w:line="240" w:lineRule="auto"/>
        <w:ind w:firstLine="635"/>
        <w:jc w:val="both"/>
        <w:rPr>
          <w:rFonts w:ascii="Times New Roman" w:hAnsi="Times New Roman"/>
          <w:b/>
          <w:bCs/>
          <w:sz w:val="28"/>
          <w:szCs w:val="28"/>
          <w:lang w:val="pl-PL"/>
        </w:rPr>
      </w:pPr>
      <w:r w:rsidRPr="00315BFF">
        <w:rPr>
          <w:rFonts w:ascii="Times New Roman" w:hAnsi="Times New Roman"/>
          <w:b/>
          <w:bCs/>
          <w:sz w:val="28"/>
          <w:szCs w:val="28"/>
          <w:lang w:val="pl-PL"/>
        </w:rPr>
        <w:t xml:space="preserve">III. </w:t>
      </w:r>
      <w:r w:rsidR="009D37F5" w:rsidRPr="00315BFF">
        <w:rPr>
          <w:rFonts w:ascii="Times New Roman" w:hAnsi="Times New Roman"/>
          <w:b/>
          <w:bCs/>
          <w:sz w:val="28"/>
          <w:szCs w:val="28"/>
          <w:lang w:val="pl-PL"/>
        </w:rPr>
        <w:t>NỘI DUNG</w:t>
      </w:r>
    </w:p>
    <w:bookmarkEnd w:id="2"/>
    <w:bookmarkEnd w:id="3"/>
    <w:p w:rsidR="00DF1B03" w:rsidRDefault="00DF1B03" w:rsidP="003B3822">
      <w:pPr>
        <w:autoSpaceDE w:val="0"/>
        <w:autoSpaceDN w:val="0"/>
        <w:adjustRightInd w:val="0"/>
        <w:spacing w:before="100" w:after="100" w:line="240" w:lineRule="auto"/>
        <w:ind w:firstLine="635"/>
        <w:jc w:val="both"/>
        <w:rPr>
          <w:rFonts w:ascii="Times New Roman" w:hAnsi="Times New Roman"/>
          <w:bCs/>
          <w:sz w:val="28"/>
          <w:szCs w:val="28"/>
          <w:lang w:val="pt-BR"/>
        </w:rPr>
      </w:pPr>
      <w:r>
        <w:rPr>
          <w:rFonts w:ascii="Times New Roman" w:hAnsi="Times New Roman"/>
          <w:bCs/>
          <w:sz w:val="28"/>
          <w:szCs w:val="28"/>
          <w:lang w:val="pl-PL"/>
        </w:rPr>
        <w:t>Các gia đình sẽ tham gia hoạt động c</w:t>
      </w:r>
      <w:r w:rsidR="00D61567">
        <w:rPr>
          <w:rFonts w:ascii="Times New Roman" w:hAnsi="Times New Roman"/>
          <w:bCs/>
          <w:sz w:val="28"/>
          <w:szCs w:val="28"/>
          <w:lang w:val="pl-PL"/>
        </w:rPr>
        <w:t xml:space="preserve">ủa Chương trình </w:t>
      </w:r>
      <w:r w:rsidR="0010258E">
        <w:rPr>
          <w:rFonts w:ascii="Times New Roman" w:hAnsi="Times New Roman"/>
          <w:bCs/>
          <w:sz w:val="28"/>
          <w:szCs w:val="28"/>
          <w:lang w:val="pl-PL"/>
        </w:rPr>
        <w:t>Tu</w:t>
      </w:r>
      <w:r>
        <w:rPr>
          <w:rFonts w:ascii="Times New Roman" w:hAnsi="Times New Roman"/>
          <w:bCs/>
          <w:sz w:val="28"/>
          <w:szCs w:val="28"/>
          <w:lang w:val="pl-PL"/>
        </w:rPr>
        <w:t xml:space="preserve">yên dương dự kiến </w:t>
      </w:r>
      <w:r w:rsidRPr="001F6B6F">
        <w:rPr>
          <w:rFonts w:ascii="Times New Roman" w:hAnsi="Times New Roman"/>
          <w:bCs/>
          <w:sz w:val="28"/>
          <w:szCs w:val="28"/>
          <w:lang w:val="pl-PL"/>
        </w:rPr>
        <w:t>được tổ chức</w:t>
      </w:r>
      <w:r>
        <w:rPr>
          <w:rFonts w:ascii="Times New Roman" w:hAnsi="Times New Roman"/>
          <w:bCs/>
          <w:sz w:val="28"/>
          <w:szCs w:val="28"/>
          <w:lang w:val="pl-PL"/>
        </w:rPr>
        <w:t xml:space="preserve"> trong 0</w:t>
      </w:r>
      <w:r w:rsidR="007D0EFE">
        <w:rPr>
          <w:rFonts w:ascii="Times New Roman" w:hAnsi="Times New Roman"/>
          <w:bCs/>
          <w:sz w:val="28"/>
          <w:szCs w:val="28"/>
          <w:lang w:val="pl-PL"/>
        </w:rPr>
        <w:t>3</w:t>
      </w:r>
      <w:r>
        <w:rPr>
          <w:rFonts w:ascii="Times New Roman" w:hAnsi="Times New Roman"/>
          <w:bCs/>
          <w:sz w:val="28"/>
          <w:szCs w:val="28"/>
          <w:lang w:val="pl-PL"/>
        </w:rPr>
        <w:t xml:space="preserve"> ngày</w:t>
      </w:r>
      <w:r w:rsidR="007D0EFE">
        <w:rPr>
          <w:rFonts w:ascii="Times New Roman" w:hAnsi="Times New Roman"/>
          <w:bCs/>
          <w:sz w:val="28"/>
          <w:szCs w:val="28"/>
          <w:lang w:val="pl-PL"/>
        </w:rPr>
        <w:t xml:space="preserve"> 26,</w:t>
      </w:r>
      <w:r w:rsidR="00D61567">
        <w:rPr>
          <w:rFonts w:ascii="Times New Roman" w:hAnsi="Times New Roman"/>
          <w:bCs/>
          <w:sz w:val="28"/>
          <w:szCs w:val="28"/>
          <w:lang w:val="pl-PL"/>
        </w:rPr>
        <w:t xml:space="preserve"> 27,</w:t>
      </w:r>
      <w:r>
        <w:rPr>
          <w:rFonts w:ascii="Times New Roman" w:hAnsi="Times New Roman"/>
          <w:bCs/>
          <w:sz w:val="28"/>
          <w:szCs w:val="28"/>
          <w:lang w:val="pl-PL"/>
        </w:rPr>
        <w:t xml:space="preserve"> 28</w:t>
      </w:r>
      <w:r w:rsidRPr="001F6B6F">
        <w:rPr>
          <w:rFonts w:ascii="Times New Roman" w:hAnsi="Times New Roman"/>
          <w:bCs/>
          <w:sz w:val="28"/>
          <w:szCs w:val="28"/>
          <w:lang w:val="pl-PL"/>
        </w:rPr>
        <w:t>/</w:t>
      </w:r>
      <w:r>
        <w:rPr>
          <w:rFonts w:ascii="Times New Roman" w:hAnsi="Times New Roman"/>
          <w:bCs/>
          <w:sz w:val="28"/>
          <w:szCs w:val="28"/>
          <w:lang w:val="pl-PL"/>
        </w:rPr>
        <w:t>6</w:t>
      </w:r>
      <w:r w:rsidRPr="001F6B6F">
        <w:rPr>
          <w:rFonts w:ascii="Times New Roman" w:hAnsi="Times New Roman"/>
          <w:bCs/>
          <w:sz w:val="28"/>
          <w:szCs w:val="28"/>
          <w:lang w:val="pl-PL"/>
        </w:rPr>
        <w:t>/20</w:t>
      </w:r>
      <w:r>
        <w:rPr>
          <w:rFonts w:ascii="Times New Roman" w:hAnsi="Times New Roman"/>
          <w:bCs/>
          <w:sz w:val="28"/>
          <w:szCs w:val="28"/>
          <w:lang w:val="pl-PL"/>
        </w:rPr>
        <w:t>20</w:t>
      </w:r>
      <w:r w:rsidRPr="001F6B6F">
        <w:rPr>
          <w:rFonts w:ascii="Times New Roman" w:hAnsi="Times New Roman"/>
          <w:bCs/>
          <w:sz w:val="28"/>
          <w:szCs w:val="28"/>
          <w:lang w:val="pl-PL"/>
        </w:rPr>
        <w:t xml:space="preserve"> tại Thủ đô Hà Nội</w:t>
      </w:r>
      <w:r w:rsidR="003B3822">
        <w:rPr>
          <w:rFonts w:ascii="Times New Roman" w:hAnsi="Times New Roman"/>
          <w:bCs/>
          <w:sz w:val="28"/>
          <w:szCs w:val="28"/>
          <w:lang w:val="pl-PL"/>
        </w:rPr>
        <w:t>.</w:t>
      </w:r>
    </w:p>
    <w:p w:rsidR="0010258E" w:rsidRDefault="0010258E" w:rsidP="003B3822">
      <w:pPr>
        <w:spacing w:before="100" w:after="100" w:line="240" w:lineRule="auto"/>
        <w:ind w:firstLine="635"/>
        <w:jc w:val="both"/>
        <w:rPr>
          <w:rFonts w:ascii="Times New Roman" w:hAnsi="Times New Roman"/>
          <w:b/>
          <w:bCs/>
          <w:sz w:val="28"/>
          <w:szCs w:val="28"/>
          <w:lang w:val="pl-PL"/>
        </w:rPr>
      </w:pPr>
      <w:r>
        <w:rPr>
          <w:rFonts w:ascii="Times New Roman" w:hAnsi="Times New Roman"/>
          <w:b/>
          <w:bCs/>
          <w:sz w:val="28"/>
          <w:szCs w:val="28"/>
          <w:lang w:val="pl-PL"/>
        </w:rPr>
        <w:t>Ngày thứ nhất:</w:t>
      </w:r>
    </w:p>
    <w:p w:rsidR="007D0EFE" w:rsidRDefault="007D0EFE" w:rsidP="003B3822">
      <w:pPr>
        <w:spacing w:before="100" w:after="100" w:line="240" w:lineRule="auto"/>
        <w:ind w:firstLine="635"/>
        <w:jc w:val="both"/>
        <w:rPr>
          <w:rFonts w:ascii="Times New Roman" w:hAnsi="Times New Roman"/>
          <w:bCs/>
          <w:sz w:val="28"/>
          <w:szCs w:val="28"/>
          <w:lang w:val="pl-PL"/>
        </w:rPr>
      </w:pPr>
      <w:r>
        <w:rPr>
          <w:rFonts w:ascii="Times New Roman" w:hAnsi="Times New Roman"/>
          <w:b/>
          <w:bCs/>
          <w:sz w:val="28"/>
          <w:szCs w:val="28"/>
          <w:lang w:val="pl-PL"/>
        </w:rPr>
        <w:t xml:space="preserve">+ </w:t>
      </w:r>
      <w:r>
        <w:rPr>
          <w:rFonts w:ascii="Times New Roman" w:hAnsi="Times New Roman"/>
          <w:bCs/>
          <w:sz w:val="28"/>
          <w:szCs w:val="28"/>
          <w:lang w:val="pl-PL"/>
        </w:rPr>
        <w:t>Buổi chiều: Đón tiếp đại biểu.</w:t>
      </w:r>
    </w:p>
    <w:p w:rsidR="007D0EFE" w:rsidRDefault="007D0EFE" w:rsidP="007D0EFE">
      <w:pPr>
        <w:spacing w:before="100" w:after="100" w:line="240" w:lineRule="auto"/>
        <w:ind w:firstLine="635"/>
        <w:jc w:val="both"/>
        <w:rPr>
          <w:rFonts w:ascii="Times New Roman" w:hAnsi="Times New Roman"/>
          <w:b/>
          <w:bCs/>
          <w:sz w:val="28"/>
          <w:szCs w:val="28"/>
          <w:lang w:val="pl-PL"/>
        </w:rPr>
      </w:pPr>
      <w:r w:rsidRPr="00E43135">
        <w:rPr>
          <w:rFonts w:ascii="Times New Roman" w:hAnsi="Times New Roman"/>
          <w:b/>
          <w:bCs/>
          <w:sz w:val="28"/>
          <w:szCs w:val="28"/>
          <w:lang w:val="pl-PL"/>
        </w:rPr>
        <w:t xml:space="preserve">Ngày thứ hai: </w:t>
      </w:r>
    </w:p>
    <w:p w:rsidR="00890FCF" w:rsidRPr="00890FCF" w:rsidRDefault="007D0EFE" w:rsidP="00890FCF">
      <w:pPr>
        <w:spacing w:before="100" w:after="100" w:line="240" w:lineRule="auto"/>
        <w:ind w:firstLine="635"/>
        <w:jc w:val="both"/>
        <w:rPr>
          <w:rFonts w:ascii="Times New Roman" w:hAnsi="Times New Roman"/>
          <w:bCs/>
          <w:sz w:val="28"/>
          <w:szCs w:val="28"/>
          <w:lang w:val="pl-PL"/>
        </w:rPr>
      </w:pPr>
      <w:r>
        <w:rPr>
          <w:rFonts w:ascii="Times New Roman" w:hAnsi="Times New Roman"/>
          <w:b/>
          <w:bCs/>
          <w:i/>
          <w:sz w:val="28"/>
          <w:szCs w:val="28"/>
          <w:lang w:val="pl-PL"/>
        </w:rPr>
        <w:t>+</w:t>
      </w:r>
      <w:r w:rsidR="00015374">
        <w:rPr>
          <w:rFonts w:ascii="Times New Roman" w:hAnsi="Times New Roman"/>
          <w:b/>
          <w:bCs/>
          <w:i/>
          <w:sz w:val="28"/>
          <w:szCs w:val="28"/>
          <w:lang w:val="pl-PL"/>
        </w:rPr>
        <w:t xml:space="preserve"> </w:t>
      </w:r>
      <w:r w:rsidR="00890FCF">
        <w:rPr>
          <w:rFonts w:ascii="Times New Roman" w:hAnsi="Times New Roman"/>
          <w:bCs/>
          <w:i/>
          <w:sz w:val="28"/>
          <w:szCs w:val="28"/>
          <w:lang w:val="pl-PL"/>
        </w:rPr>
        <w:t>Cả ngày</w:t>
      </w:r>
      <w:r w:rsidR="00793F05" w:rsidRPr="00793F05">
        <w:rPr>
          <w:rFonts w:ascii="Times New Roman" w:hAnsi="Times New Roman"/>
          <w:bCs/>
          <w:i/>
          <w:sz w:val="28"/>
          <w:szCs w:val="28"/>
          <w:lang w:val="pl-PL"/>
        </w:rPr>
        <w:t xml:space="preserve">: </w:t>
      </w:r>
      <w:r w:rsidR="00890FCF">
        <w:rPr>
          <w:rFonts w:ascii="Times New Roman" w:hAnsi="Times New Roman"/>
          <w:bCs/>
          <w:sz w:val="28"/>
          <w:szCs w:val="28"/>
          <w:lang w:val="pl-PL"/>
        </w:rPr>
        <w:t>T</w:t>
      </w:r>
      <w:r>
        <w:rPr>
          <w:rFonts w:ascii="Times New Roman" w:hAnsi="Times New Roman"/>
          <w:bCs/>
          <w:sz w:val="28"/>
          <w:szCs w:val="28"/>
          <w:lang w:val="pl-PL"/>
        </w:rPr>
        <w:t xml:space="preserve">ham gia hoạt động Team building Ngày hội </w:t>
      </w:r>
      <w:r w:rsidR="00890FCF">
        <w:rPr>
          <w:rFonts w:ascii="Times New Roman" w:hAnsi="Times New Roman"/>
          <w:bCs/>
          <w:sz w:val="28"/>
          <w:szCs w:val="28"/>
          <w:lang w:val="pl-PL"/>
        </w:rPr>
        <w:t>g</w:t>
      </w:r>
      <w:r>
        <w:rPr>
          <w:rFonts w:ascii="Times New Roman" w:hAnsi="Times New Roman"/>
          <w:bCs/>
          <w:sz w:val="28"/>
          <w:szCs w:val="28"/>
          <w:lang w:val="pl-PL"/>
        </w:rPr>
        <w:t>ia đình</w:t>
      </w:r>
      <w:r w:rsidR="00890FCF">
        <w:rPr>
          <w:rFonts w:ascii="Times New Roman" w:hAnsi="Times New Roman"/>
          <w:bCs/>
          <w:sz w:val="28"/>
          <w:szCs w:val="28"/>
          <w:lang w:val="pl-PL"/>
        </w:rPr>
        <w:t xml:space="preserve"> hạnh phúc</w:t>
      </w:r>
      <w:r>
        <w:rPr>
          <w:rFonts w:ascii="Times New Roman" w:hAnsi="Times New Roman"/>
          <w:bCs/>
          <w:sz w:val="28"/>
          <w:szCs w:val="28"/>
          <w:lang w:val="pl-PL"/>
        </w:rPr>
        <w:t>.</w:t>
      </w:r>
    </w:p>
    <w:p w:rsidR="005F36F5" w:rsidRDefault="005F36F5" w:rsidP="003B3822">
      <w:pPr>
        <w:spacing w:before="100" w:after="100" w:line="240" w:lineRule="auto"/>
        <w:ind w:firstLine="635"/>
        <w:jc w:val="both"/>
        <w:rPr>
          <w:rFonts w:ascii="Times New Roman" w:hAnsi="Times New Roman"/>
          <w:bCs/>
          <w:sz w:val="28"/>
          <w:szCs w:val="28"/>
          <w:lang w:val="pl-PL"/>
        </w:rPr>
      </w:pPr>
      <w:r>
        <w:rPr>
          <w:rFonts w:ascii="Times New Roman" w:hAnsi="Times New Roman"/>
          <w:bCs/>
          <w:sz w:val="28"/>
          <w:szCs w:val="28"/>
          <w:lang w:val="pl-PL"/>
        </w:rPr>
        <w:t xml:space="preserve">+ </w:t>
      </w:r>
      <w:r w:rsidRPr="005F36F5">
        <w:rPr>
          <w:rFonts w:ascii="Times New Roman" w:hAnsi="Times New Roman"/>
          <w:bCs/>
          <w:i/>
          <w:sz w:val="28"/>
          <w:szCs w:val="28"/>
          <w:lang w:val="pl-PL"/>
        </w:rPr>
        <w:t>Buổi tối:</w:t>
      </w:r>
      <w:r>
        <w:rPr>
          <w:rFonts w:ascii="Times New Roman" w:hAnsi="Times New Roman"/>
          <w:bCs/>
          <w:sz w:val="28"/>
          <w:szCs w:val="28"/>
          <w:lang w:val="pl-PL"/>
        </w:rPr>
        <w:t xml:space="preserve"> Lãnh đạo Trung ương Hội Liên hiệp Thanh niên Việt Nam gặp mặt các gia đình.</w:t>
      </w:r>
    </w:p>
    <w:p w:rsidR="0010258E" w:rsidRDefault="0010258E" w:rsidP="003B3822">
      <w:pPr>
        <w:spacing w:before="100" w:after="100" w:line="240" w:lineRule="auto"/>
        <w:ind w:firstLine="635"/>
        <w:jc w:val="both"/>
        <w:rPr>
          <w:rFonts w:ascii="Times New Roman" w:hAnsi="Times New Roman"/>
          <w:b/>
          <w:bCs/>
          <w:sz w:val="28"/>
          <w:szCs w:val="28"/>
          <w:lang w:val="pl-PL"/>
        </w:rPr>
      </w:pPr>
      <w:r w:rsidRPr="00E43135">
        <w:rPr>
          <w:rFonts w:ascii="Times New Roman" w:hAnsi="Times New Roman"/>
          <w:b/>
          <w:bCs/>
          <w:sz w:val="28"/>
          <w:szCs w:val="28"/>
          <w:lang w:val="pl-PL"/>
        </w:rPr>
        <w:t xml:space="preserve">Ngày thứ </w:t>
      </w:r>
      <w:r w:rsidR="007D0EFE">
        <w:rPr>
          <w:rFonts w:ascii="Times New Roman" w:hAnsi="Times New Roman"/>
          <w:b/>
          <w:bCs/>
          <w:sz w:val="28"/>
          <w:szCs w:val="28"/>
          <w:lang w:val="pl-PL"/>
        </w:rPr>
        <w:t>b</w:t>
      </w:r>
      <w:r w:rsidRPr="00E43135">
        <w:rPr>
          <w:rFonts w:ascii="Times New Roman" w:hAnsi="Times New Roman"/>
          <w:b/>
          <w:bCs/>
          <w:sz w:val="28"/>
          <w:szCs w:val="28"/>
          <w:lang w:val="pl-PL"/>
        </w:rPr>
        <w:t xml:space="preserve">a: </w:t>
      </w:r>
    </w:p>
    <w:p w:rsidR="00B95FD2" w:rsidRDefault="00E43135" w:rsidP="00B95FD2">
      <w:pPr>
        <w:spacing w:before="100" w:after="100" w:line="240" w:lineRule="auto"/>
        <w:ind w:firstLine="635"/>
        <w:jc w:val="both"/>
        <w:rPr>
          <w:rFonts w:ascii="Times New Roman" w:hAnsi="Times New Roman"/>
          <w:bCs/>
          <w:sz w:val="28"/>
          <w:szCs w:val="28"/>
          <w:lang w:val="pt-BR"/>
        </w:rPr>
      </w:pPr>
      <w:r w:rsidRPr="005F36F5">
        <w:rPr>
          <w:rFonts w:ascii="Times New Roman" w:hAnsi="Times New Roman"/>
          <w:bCs/>
          <w:i/>
          <w:sz w:val="28"/>
          <w:szCs w:val="28"/>
          <w:lang w:val="pl-PL"/>
        </w:rPr>
        <w:t>+</w:t>
      </w:r>
      <w:r w:rsidR="00B95FD2">
        <w:rPr>
          <w:rFonts w:ascii="Times New Roman" w:hAnsi="Times New Roman"/>
          <w:bCs/>
          <w:i/>
          <w:sz w:val="28"/>
          <w:szCs w:val="28"/>
          <w:lang w:val="pl-PL"/>
        </w:rPr>
        <w:t xml:space="preserve"> </w:t>
      </w:r>
      <w:r w:rsidR="005F36F5" w:rsidRPr="005F36F5">
        <w:rPr>
          <w:rFonts w:ascii="Times New Roman" w:hAnsi="Times New Roman"/>
          <w:bCs/>
          <w:i/>
          <w:sz w:val="28"/>
          <w:szCs w:val="28"/>
          <w:lang w:val="pl-PL"/>
        </w:rPr>
        <w:t>Buổi sáng:</w:t>
      </w:r>
      <w:r w:rsidR="0066067D">
        <w:rPr>
          <w:rFonts w:ascii="Times New Roman" w:hAnsi="Times New Roman"/>
          <w:bCs/>
          <w:i/>
          <w:sz w:val="28"/>
          <w:szCs w:val="28"/>
          <w:lang w:val="pl-PL"/>
        </w:rPr>
        <w:t xml:space="preserve"> </w:t>
      </w:r>
      <w:r w:rsidR="00B95FD2">
        <w:rPr>
          <w:rFonts w:ascii="Times New Roman" w:hAnsi="Times New Roman"/>
          <w:bCs/>
          <w:sz w:val="28"/>
          <w:szCs w:val="28"/>
          <w:lang w:val="pt-BR"/>
        </w:rPr>
        <w:t>Tiếp kiến lãnh đạo Đảng, Nhà nước, thăm quan các địa danh của Hà Nội</w:t>
      </w:r>
      <w:r w:rsidR="00B95FD2" w:rsidRPr="00BD42E7">
        <w:rPr>
          <w:rFonts w:ascii="Times New Roman" w:hAnsi="Times New Roman"/>
          <w:bCs/>
          <w:i/>
          <w:sz w:val="28"/>
          <w:szCs w:val="28"/>
          <w:lang w:val="pt-BR"/>
        </w:rPr>
        <w:t>.</w:t>
      </w:r>
    </w:p>
    <w:p w:rsidR="00B95FD2" w:rsidRPr="00B95FD2" w:rsidRDefault="00E43135" w:rsidP="003B3822">
      <w:pPr>
        <w:spacing w:before="100" w:after="100" w:line="240" w:lineRule="auto"/>
        <w:ind w:firstLine="635"/>
        <w:jc w:val="both"/>
        <w:rPr>
          <w:rFonts w:ascii="Times New Roman" w:hAnsi="Times New Roman"/>
          <w:bCs/>
          <w:sz w:val="28"/>
          <w:szCs w:val="28"/>
          <w:lang w:val="pt-BR"/>
        </w:rPr>
      </w:pPr>
      <w:r>
        <w:rPr>
          <w:rFonts w:ascii="Times New Roman" w:hAnsi="Times New Roman"/>
          <w:bCs/>
          <w:sz w:val="28"/>
          <w:szCs w:val="28"/>
          <w:lang w:val="pt-BR"/>
        </w:rPr>
        <w:t xml:space="preserve">+ </w:t>
      </w:r>
      <w:r w:rsidR="005F36F5" w:rsidRPr="005F36F5">
        <w:rPr>
          <w:rFonts w:ascii="Times New Roman" w:hAnsi="Times New Roman"/>
          <w:bCs/>
          <w:i/>
          <w:sz w:val="28"/>
          <w:szCs w:val="28"/>
          <w:lang w:val="pt-BR"/>
        </w:rPr>
        <w:t>Buổi chiều:</w:t>
      </w:r>
      <w:r w:rsidR="00603B04">
        <w:rPr>
          <w:rFonts w:ascii="Times New Roman" w:hAnsi="Times New Roman"/>
          <w:bCs/>
          <w:i/>
          <w:sz w:val="28"/>
          <w:szCs w:val="28"/>
          <w:lang w:val="pt-BR"/>
        </w:rPr>
        <w:t xml:space="preserve"> </w:t>
      </w:r>
      <w:r w:rsidR="00B95FD2">
        <w:rPr>
          <w:rFonts w:ascii="Times New Roman" w:hAnsi="Times New Roman"/>
          <w:bCs/>
          <w:sz w:val="28"/>
          <w:szCs w:val="28"/>
          <w:lang w:val="pt-BR"/>
        </w:rPr>
        <w:t>Tổng duyệt chương trình.</w:t>
      </w:r>
    </w:p>
    <w:p w:rsidR="00E43135" w:rsidRDefault="005F36F5" w:rsidP="003B3822">
      <w:pPr>
        <w:spacing w:before="100" w:after="100" w:line="240" w:lineRule="auto"/>
        <w:ind w:firstLine="635"/>
        <w:jc w:val="both"/>
        <w:rPr>
          <w:rFonts w:ascii="Times New Roman" w:hAnsi="Times New Roman"/>
          <w:bCs/>
          <w:sz w:val="28"/>
          <w:szCs w:val="28"/>
          <w:lang w:val="pt-BR"/>
        </w:rPr>
      </w:pPr>
      <w:r>
        <w:rPr>
          <w:rFonts w:ascii="Times New Roman" w:hAnsi="Times New Roman"/>
          <w:bCs/>
          <w:sz w:val="28"/>
          <w:szCs w:val="28"/>
          <w:lang w:val="pt-BR"/>
        </w:rPr>
        <w:t xml:space="preserve">+ </w:t>
      </w:r>
      <w:r w:rsidRPr="005F36F5">
        <w:rPr>
          <w:rFonts w:ascii="Times New Roman" w:hAnsi="Times New Roman"/>
          <w:bCs/>
          <w:i/>
          <w:sz w:val="28"/>
          <w:szCs w:val="28"/>
          <w:lang w:val="pt-BR"/>
        </w:rPr>
        <w:t>Buổi tối:</w:t>
      </w:r>
      <w:r>
        <w:rPr>
          <w:rFonts w:ascii="Times New Roman" w:hAnsi="Times New Roman"/>
          <w:bCs/>
          <w:sz w:val="28"/>
          <w:szCs w:val="28"/>
          <w:lang w:val="pt-BR"/>
        </w:rPr>
        <w:t xml:space="preserve"> D</w:t>
      </w:r>
      <w:r w:rsidR="00E43135">
        <w:rPr>
          <w:rFonts w:ascii="Times New Roman" w:hAnsi="Times New Roman"/>
          <w:bCs/>
          <w:sz w:val="28"/>
          <w:szCs w:val="28"/>
          <w:lang w:val="pt-BR"/>
        </w:rPr>
        <w:t>ự</w:t>
      </w:r>
      <w:r w:rsidR="00D61567">
        <w:rPr>
          <w:rFonts w:ascii="Times New Roman" w:hAnsi="Times New Roman"/>
          <w:bCs/>
          <w:sz w:val="28"/>
          <w:szCs w:val="28"/>
          <w:lang w:val="pt-BR"/>
        </w:rPr>
        <w:t xml:space="preserve"> Chương trình</w:t>
      </w:r>
      <w:r w:rsidR="00C3723F">
        <w:rPr>
          <w:rFonts w:ascii="Times New Roman" w:hAnsi="Times New Roman"/>
          <w:bCs/>
          <w:sz w:val="28"/>
          <w:szCs w:val="28"/>
          <w:lang w:val="pt-BR"/>
        </w:rPr>
        <w:t xml:space="preserve"> </w:t>
      </w:r>
      <w:r w:rsidR="00E43135">
        <w:rPr>
          <w:rFonts w:ascii="Times New Roman" w:hAnsi="Times New Roman"/>
          <w:bCs/>
          <w:iCs/>
          <w:sz w:val="28"/>
          <w:szCs w:val="28"/>
          <w:lang w:val="pt-BR"/>
        </w:rPr>
        <w:t xml:space="preserve">Tuyên dương </w:t>
      </w:r>
      <w:r w:rsidR="00E43135" w:rsidRPr="00E7764D">
        <w:rPr>
          <w:rFonts w:ascii="Times New Roman" w:hAnsi="Times New Roman"/>
          <w:bCs/>
          <w:i/>
          <w:iCs/>
          <w:sz w:val="28"/>
          <w:szCs w:val="28"/>
          <w:lang w:val="pt-BR"/>
        </w:rPr>
        <w:t xml:space="preserve">“Gia đình trẻ </w:t>
      </w:r>
      <w:r w:rsidR="00D61567">
        <w:rPr>
          <w:rFonts w:ascii="Times New Roman" w:hAnsi="Times New Roman"/>
          <w:bCs/>
          <w:i/>
          <w:iCs/>
          <w:sz w:val="28"/>
          <w:szCs w:val="28"/>
          <w:lang w:val="pt-BR"/>
        </w:rPr>
        <w:t>tiêu biểu</w:t>
      </w:r>
      <w:r w:rsidR="00E43135" w:rsidRPr="00E7764D">
        <w:rPr>
          <w:rFonts w:ascii="Times New Roman" w:hAnsi="Times New Roman"/>
          <w:bCs/>
          <w:i/>
          <w:iCs/>
          <w:sz w:val="28"/>
          <w:szCs w:val="28"/>
          <w:lang w:val="pt-BR"/>
        </w:rPr>
        <w:t>”</w:t>
      </w:r>
      <w:r w:rsidR="00E43135">
        <w:rPr>
          <w:rFonts w:ascii="Times New Roman" w:hAnsi="Times New Roman"/>
          <w:bCs/>
          <w:iCs/>
          <w:sz w:val="28"/>
          <w:szCs w:val="28"/>
          <w:lang w:val="pt-BR"/>
        </w:rPr>
        <w:t xml:space="preserve"> năm 2020.</w:t>
      </w:r>
    </w:p>
    <w:p w:rsidR="00B6597E" w:rsidRPr="00315BFF" w:rsidRDefault="00B6597E" w:rsidP="003B3822">
      <w:pPr>
        <w:autoSpaceDE w:val="0"/>
        <w:autoSpaceDN w:val="0"/>
        <w:adjustRightInd w:val="0"/>
        <w:spacing w:before="100" w:after="100" w:line="240" w:lineRule="auto"/>
        <w:ind w:firstLine="635"/>
        <w:jc w:val="both"/>
        <w:rPr>
          <w:rFonts w:ascii="Times New Roman" w:hAnsi="Times New Roman"/>
          <w:b/>
          <w:bCs/>
          <w:sz w:val="28"/>
          <w:szCs w:val="28"/>
          <w:lang w:val="pt-BR"/>
        </w:rPr>
      </w:pPr>
      <w:r w:rsidRPr="00315BFF">
        <w:rPr>
          <w:rFonts w:ascii="Times New Roman" w:hAnsi="Times New Roman"/>
          <w:b/>
          <w:bCs/>
          <w:sz w:val="28"/>
          <w:szCs w:val="28"/>
          <w:lang w:val="pt-BR"/>
        </w:rPr>
        <w:t>IV. HỒ SƠ</w:t>
      </w:r>
    </w:p>
    <w:p w:rsidR="00B6597E" w:rsidRPr="00A37266" w:rsidRDefault="00B6597E" w:rsidP="003B3822">
      <w:pPr>
        <w:autoSpaceDE w:val="0"/>
        <w:autoSpaceDN w:val="0"/>
        <w:adjustRightInd w:val="0"/>
        <w:spacing w:before="100" w:after="100" w:line="240" w:lineRule="auto"/>
        <w:ind w:firstLine="635"/>
        <w:jc w:val="both"/>
        <w:rPr>
          <w:rFonts w:ascii="Times New Roman" w:hAnsi="Times New Roman"/>
          <w:b/>
          <w:bCs/>
          <w:sz w:val="28"/>
          <w:szCs w:val="28"/>
          <w:lang w:val="pt-BR"/>
        </w:rPr>
      </w:pPr>
      <w:r w:rsidRPr="00A37266">
        <w:rPr>
          <w:rFonts w:ascii="Times New Roman" w:hAnsi="Times New Roman"/>
          <w:b/>
          <w:bCs/>
          <w:sz w:val="28"/>
          <w:szCs w:val="28"/>
          <w:lang w:val="pt-BR"/>
        </w:rPr>
        <w:t>1. Thủ tục hồ sơ</w:t>
      </w:r>
    </w:p>
    <w:p w:rsidR="00B6597E" w:rsidRPr="00A37266" w:rsidRDefault="00B6597E" w:rsidP="003B3822">
      <w:pPr>
        <w:autoSpaceDE w:val="0"/>
        <w:autoSpaceDN w:val="0"/>
        <w:adjustRightInd w:val="0"/>
        <w:spacing w:before="100" w:after="100" w:line="240" w:lineRule="auto"/>
        <w:ind w:firstLine="635"/>
        <w:jc w:val="both"/>
        <w:rPr>
          <w:rFonts w:ascii="Times New Roman" w:hAnsi="Times New Roman"/>
          <w:bCs/>
          <w:sz w:val="28"/>
          <w:szCs w:val="28"/>
          <w:lang w:val="pt-BR"/>
        </w:rPr>
      </w:pPr>
      <w:r w:rsidRPr="00A37266">
        <w:rPr>
          <w:rFonts w:ascii="Times New Roman" w:hAnsi="Times New Roman"/>
          <w:bCs/>
          <w:sz w:val="28"/>
          <w:szCs w:val="28"/>
          <w:lang w:val="pt-BR"/>
        </w:rPr>
        <w:t>- Công văn giớ</w:t>
      </w:r>
      <w:r>
        <w:rPr>
          <w:rFonts w:ascii="Times New Roman" w:hAnsi="Times New Roman"/>
          <w:bCs/>
          <w:sz w:val="28"/>
          <w:szCs w:val="28"/>
          <w:lang w:val="pt-BR"/>
        </w:rPr>
        <w:t xml:space="preserve">i thiệu của Hội Liên hiệp Thanh niên Việt Nam các </w:t>
      </w:r>
      <w:r w:rsidRPr="00A37266">
        <w:rPr>
          <w:rFonts w:ascii="Times New Roman" w:hAnsi="Times New Roman"/>
          <w:bCs/>
          <w:sz w:val="28"/>
          <w:szCs w:val="28"/>
          <w:lang w:val="pt-BR"/>
        </w:rPr>
        <w:t>tỉ</w:t>
      </w:r>
      <w:r>
        <w:rPr>
          <w:rFonts w:ascii="Times New Roman" w:hAnsi="Times New Roman"/>
          <w:bCs/>
          <w:sz w:val="28"/>
          <w:szCs w:val="28"/>
          <w:lang w:val="pt-BR"/>
        </w:rPr>
        <w:t xml:space="preserve">nh, </w:t>
      </w:r>
      <w:r w:rsidRPr="00A37266">
        <w:rPr>
          <w:rFonts w:ascii="Times New Roman" w:hAnsi="Times New Roman"/>
          <w:bCs/>
          <w:sz w:val="28"/>
          <w:szCs w:val="28"/>
          <w:lang w:val="pt-BR"/>
        </w:rPr>
        <w:t>thành phố</w:t>
      </w:r>
      <w:r w:rsidR="000D0312">
        <w:rPr>
          <w:rFonts w:ascii="Times New Roman" w:hAnsi="Times New Roman"/>
          <w:bCs/>
          <w:sz w:val="28"/>
          <w:szCs w:val="28"/>
          <w:lang w:val="pt-BR"/>
        </w:rPr>
        <w:t xml:space="preserve"> kèm </w:t>
      </w:r>
      <w:r w:rsidR="000D0312" w:rsidRPr="00315BFF">
        <w:rPr>
          <w:rFonts w:ascii="Times New Roman" w:hAnsi="Times New Roman"/>
          <w:sz w:val="28"/>
          <w:szCs w:val="28"/>
          <w:lang w:val="pt-BR"/>
        </w:rPr>
        <w:t>Giấy khen Gia đình văn hóa giai đoạn  2017 - 2019</w:t>
      </w:r>
      <w:r w:rsidR="00E43135">
        <w:rPr>
          <w:rFonts w:ascii="Times New Roman" w:hAnsi="Times New Roman"/>
          <w:bCs/>
          <w:sz w:val="28"/>
          <w:szCs w:val="28"/>
          <w:lang w:val="pt-BR"/>
        </w:rPr>
        <w:t>.</w:t>
      </w:r>
    </w:p>
    <w:p w:rsidR="00B6597E" w:rsidRPr="00A37266" w:rsidRDefault="00B6597E" w:rsidP="003B3822">
      <w:pPr>
        <w:autoSpaceDE w:val="0"/>
        <w:autoSpaceDN w:val="0"/>
        <w:adjustRightInd w:val="0"/>
        <w:spacing w:before="100" w:after="100" w:line="240" w:lineRule="auto"/>
        <w:ind w:firstLine="635"/>
        <w:jc w:val="both"/>
        <w:rPr>
          <w:rFonts w:ascii="Times New Roman" w:hAnsi="Times New Roman"/>
          <w:bCs/>
          <w:sz w:val="28"/>
          <w:szCs w:val="28"/>
          <w:lang w:val="pt-BR"/>
        </w:rPr>
      </w:pPr>
      <w:r w:rsidRPr="00A37266">
        <w:rPr>
          <w:rFonts w:ascii="Times New Roman" w:hAnsi="Times New Roman"/>
          <w:bCs/>
          <w:sz w:val="28"/>
          <w:szCs w:val="28"/>
          <w:lang w:val="pt-BR"/>
        </w:rPr>
        <w:t xml:space="preserve">- Trích ngang lý lịch </w:t>
      </w:r>
      <w:r w:rsidR="00E43135">
        <w:rPr>
          <w:rFonts w:ascii="Times New Roman" w:hAnsi="Times New Roman"/>
          <w:bCs/>
          <w:sz w:val="28"/>
          <w:szCs w:val="28"/>
          <w:lang w:val="pt-BR"/>
        </w:rPr>
        <w:t xml:space="preserve">gia đình </w:t>
      </w:r>
      <w:r w:rsidRPr="00A37266">
        <w:rPr>
          <w:rFonts w:ascii="Times New Roman" w:hAnsi="Times New Roman"/>
          <w:bCs/>
          <w:sz w:val="28"/>
          <w:szCs w:val="28"/>
          <w:lang w:val="pt-BR"/>
        </w:rPr>
        <w:t>(theo mẫu).</w:t>
      </w:r>
    </w:p>
    <w:p w:rsidR="00B6597E" w:rsidRPr="00E43135" w:rsidRDefault="00B6597E" w:rsidP="003B3822">
      <w:pPr>
        <w:autoSpaceDE w:val="0"/>
        <w:autoSpaceDN w:val="0"/>
        <w:adjustRightInd w:val="0"/>
        <w:spacing w:before="100" w:after="100" w:line="240" w:lineRule="auto"/>
        <w:ind w:firstLine="635"/>
        <w:jc w:val="both"/>
        <w:rPr>
          <w:rFonts w:ascii="Times New Roman" w:hAnsi="Times New Roman"/>
          <w:bCs/>
          <w:i/>
          <w:sz w:val="28"/>
          <w:szCs w:val="28"/>
          <w:lang w:val="pt-BR"/>
        </w:rPr>
      </w:pPr>
      <w:r w:rsidRPr="00A37266">
        <w:rPr>
          <w:rFonts w:ascii="Times New Roman" w:hAnsi="Times New Roman"/>
          <w:bCs/>
          <w:sz w:val="28"/>
          <w:szCs w:val="28"/>
          <w:lang w:val="pt-BR"/>
        </w:rPr>
        <w:t xml:space="preserve">- </w:t>
      </w:r>
      <w:r>
        <w:rPr>
          <w:rFonts w:ascii="Times New Roman" w:hAnsi="Times New Roman"/>
          <w:bCs/>
          <w:sz w:val="28"/>
          <w:szCs w:val="28"/>
          <w:lang w:val="pt-BR"/>
        </w:rPr>
        <w:t>Bài viết</w:t>
      </w:r>
      <w:r w:rsidR="00B95FD2">
        <w:rPr>
          <w:rFonts w:ascii="Times New Roman" w:hAnsi="Times New Roman"/>
          <w:bCs/>
          <w:sz w:val="28"/>
          <w:szCs w:val="28"/>
          <w:lang w:val="pt-BR"/>
        </w:rPr>
        <w:t xml:space="preserve"> </w:t>
      </w:r>
      <w:r w:rsidR="005F36F5">
        <w:rPr>
          <w:rFonts w:ascii="Times New Roman" w:hAnsi="Times New Roman"/>
          <w:bCs/>
          <w:sz w:val="28"/>
          <w:szCs w:val="28"/>
          <w:lang w:val="pt-BR"/>
        </w:rPr>
        <w:t>của</w:t>
      </w:r>
      <w:r w:rsidR="00B87E56">
        <w:rPr>
          <w:rFonts w:ascii="Times New Roman" w:hAnsi="Times New Roman"/>
          <w:bCs/>
          <w:sz w:val="28"/>
          <w:szCs w:val="28"/>
          <w:lang w:val="pt-BR"/>
        </w:rPr>
        <w:t xml:space="preserve"> đại diện</w:t>
      </w:r>
      <w:r w:rsidR="00B95FD2">
        <w:rPr>
          <w:rFonts w:ascii="Times New Roman" w:hAnsi="Times New Roman"/>
          <w:bCs/>
          <w:sz w:val="28"/>
          <w:szCs w:val="28"/>
          <w:lang w:val="pt-BR"/>
        </w:rPr>
        <w:t xml:space="preserve"> </w:t>
      </w:r>
      <w:r w:rsidR="000D0312">
        <w:rPr>
          <w:rFonts w:ascii="Times New Roman" w:hAnsi="Times New Roman"/>
          <w:bCs/>
          <w:sz w:val="28"/>
          <w:szCs w:val="28"/>
          <w:lang w:val="pt-BR"/>
        </w:rPr>
        <w:t>thành viên</w:t>
      </w:r>
      <w:r w:rsidR="005F36F5">
        <w:rPr>
          <w:rFonts w:ascii="Times New Roman" w:hAnsi="Times New Roman"/>
          <w:bCs/>
          <w:sz w:val="28"/>
          <w:szCs w:val="28"/>
          <w:lang w:val="pt-BR"/>
        </w:rPr>
        <w:t xml:space="preserve"> gia đình</w:t>
      </w:r>
      <w:r w:rsidR="00BB78D2">
        <w:rPr>
          <w:rFonts w:ascii="Times New Roman" w:hAnsi="Times New Roman"/>
          <w:bCs/>
          <w:sz w:val="28"/>
          <w:szCs w:val="28"/>
          <w:lang w:val="pt-BR"/>
        </w:rPr>
        <w:t xml:space="preserve"> (cha, mẹ hoặ</w:t>
      </w:r>
      <w:r w:rsidR="000D0312">
        <w:rPr>
          <w:rFonts w:ascii="Times New Roman" w:hAnsi="Times New Roman"/>
          <w:bCs/>
          <w:sz w:val="28"/>
          <w:szCs w:val="28"/>
          <w:lang w:val="pt-BR"/>
        </w:rPr>
        <w:t xml:space="preserve">c </w:t>
      </w:r>
      <w:r w:rsidR="00BB78D2">
        <w:rPr>
          <w:rFonts w:ascii="Times New Roman" w:hAnsi="Times New Roman"/>
          <w:bCs/>
          <w:sz w:val="28"/>
          <w:szCs w:val="28"/>
          <w:lang w:val="pt-BR"/>
        </w:rPr>
        <w:t>con)</w:t>
      </w:r>
      <w:r w:rsidR="00B87E56">
        <w:rPr>
          <w:rFonts w:ascii="Times New Roman" w:hAnsi="Times New Roman"/>
          <w:bCs/>
          <w:sz w:val="28"/>
          <w:szCs w:val="28"/>
          <w:lang w:val="pt-BR"/>
        </w:rPr>
        <w:t xml:space="preserve"> hoặc video clip</w:t>
      </w:r>
      <w:r w:rsidR="00B95FD2">
        <w:rPr>
          <w:rFonts w:ascii="Times New Roman" w:hAnsi="Times New Roman"/>
          <w:bCs/>
          <w:sz w:val="28"/>
          <w:szCs w:val="28"/>
          <w:lang w:val="pt-BR"/>
        </w:rPr>
        <w:t xml:space="preserve"> </w:t>
      </w:r>
      <w:r w:rsidR="005D2116">
        <w:rPr>
          <w:rFonts w:ascii="Times New Roman" w:hAnsi="Times New Roman"/>
          <w:bCs/>
          <w:sz w:val="28"/>
          <w:szCs w:val="28"/>
          <w:lang w:val="pt-BR"/>
        </w:rPr>
        <w:t xml:space="preserve">giới thiệu về </w:t>
      </w:r>
      <w:r w:rsidR="005F36F5">
        <w:rPr>
          <w:rFonts w:ascii="Times New Roman" w:hAnsi="Times New Roman"/>
          <w:bCs/>
          <w:sz w:val="28"/>
          <w:szCs w:val="28"/>
          <w:lang w:val="pt-BR"/>
        </w:rPr>
        <w:t>gia đình của mình</w:t>
      </w:r>
      <w:r w:rsidR="00BB78D2">
        <w:rPr>
          <w:rFonts w:ascii="Times New Roman" w:hAnsi="Times New Roman"/>
          <w:bCs/>
          <w:sz w:val="28"/>
          <w:szCs w:val="28"/>
          <w:lang w:val="pt-BR"/>
        </w:rPr>
        <w:t xml:space="preserve">, quá trình vươn lên vượt qua khó khăn trong </w:t>
      </w:r>
      <w:r w:rsidR="005D2116">
        <w:rPr>
          <w:rFonts w:ascii="Times New Roman" w:hAnsi="Times New Roman"/>
          <w:bCs/>
          <w:sz w:val="28"/>
          <w:szCs w:val="28"/>
          <w:lang w:val="pt-BR"/>
        </w:rPr>
        <w:t>cuộc sống</w:t>
      </w:r>
      <w:r w:rsidR="00BB78D2">
        <w:rPr>
          <w:rFonts w:ascii="Times New Roman" w:hAnsi="Times New Roman"/>
          <w:bCs/>
          <w:sz w:val="28"/>
          <w:szCs w:val="28"/>
          <w:lang w:val="pt-BR"/>
        </w:rPr>
        <w:t xml:space="preserve"> để xây dựng gia đình ấm no, hạ</w:t>
      </w:r>
      <w:r w:rsidR="000D0312">
        <w:rPr>
          <w:rFonts w:ascii="Times New Roman" w:hAnsi="Times New Roman"/>
          <w:bCs/>
          <w:sz w:val="28"/>
          <w:szCs w:val="28"/>
          <w:lang w:val="pt-BR"/>
        </w:rPr>
        <w:t>nh phúc</w:t>
      </w:r>
      <w:r w:rsidR="005F36F5">
        <w:rPr>
          <w:rFonts w:ascii="Times New Roman" w:hAnsi="Times New Roman"/>
          <w:bCs/>
          <w:sz w:val="28"/>
          <w:szCs w:val="28"/>
          <w:lang w:val="pt-BR"/>
        </w:rPr>
        <w:t xml:space="preserve"> và </w:t>
      </w:r>
      <w:r>
        <w:rPr>
          <w:rFonts w:ascii="Times New Roman" w:hAnsi="Times New Roman"/>
          <w:bCs/>
          <w:sz w:val="28"/>
          <w:szCs w:val="28"/>
          <w:lang w:val="pt-BR"/>
        </w:rPr>
        <w:t>quan điể</w:t>
      </w:r>
      <w:r w:rsidR="005F36F5">
        <w:rPr>
          <w:rFonts w:ascii="Times New Roman" w:hAnsi="Times New Roman"/>
          <w:bCs/>
          <w:sz w:val="28"/>
          <w:szCs w:val="28"/>
          <w:lang w:val="pt-BR"/>
        </w:rPr>
        <w:t>m</w:t>
      </w:r>
      <w:r w:rsidR="000D0312">
        <w:rPr>
          <w:rFonts w:ascii="Times New Roman" w:hAnsi="Times New Roman"/>
          <w:bCs/>
          <w:sz w:val="28"/>
          <w:szCs w:val="28"/>
          <w:lang w:val="pt-BR"/>
        </w:rPr>
        <w:t>, suy nghĩ</w:t>
      </w:r>
      <w:r w:rsidR="005F36F5">
        <w:rPr>
          <w:rFonts w:ascii="Times New Roman" w:hAnsi="Times New Roman"/>
          <w:bCs/>
          <w:sz w:val="28"/>
          <w:szCs w:val="28"/>
          <w:lang w:val="pt-BR"/>
        </w:rPr>
        <w:t xml:space="preserve"> về gia đình ấm no, hạnh phúc</w:t>
      </w:r>
      <w:r w:rsidR="00BB78D2">
        <w:rPr>
          <w:rFonts w:ascii="Times New Roman" w:hAnsi="Times New Roman"/>
          <w:bCs/>
          <w:sz w:val="28"/>
          <w:szCs w:val="28"/>
          <w:lang w:val="pt-BR"/>
        </w:rPr>
        <w:t>, tiến bộ.</w:t>
      </w:r>
    </w:p>
    <w:p w:rsidR="00B6597E" w:rsidRPr="00A37266" w:rsidRDefault="00B6597E" w:rsidP="003B3822">
      <w:pPr>
        <w:autoSpaceDE w:val="0"/>
        <w:autoSpaceDN w:val="0"/>
        <w:adjustRightInd w:val="0"/>
        <w:spacing w:before="100" w:after="100" w:line="240" w:lineRule="auto"/>
        <w:ind w:firstLine="635"/>
        <w:jc w:val="both"/>
        <w:rPr>
          <w:rFonts w:ascii="Times New Roman" w:hAnsi="Times New Roman"/>
          <w:b/>
          <w:bCs/>
          <w:sz w:val="28"/>
          <w:szCs w:val="28"/>
          <w:lang w:val="pt-BR"/>
        </w:rPr>
      </w:pPr>
      <w:r w:rsidRPr="00A37266">
        <w:rPr>
          <w:rFonts w:ascii="Times New Roman" w:hAnsi="Times New Roman"/>
          <w:b/>
          <w:bCs/>
          <w:sz w:val="28"/>
          <w:szCs w:val="28"/>
          <w:lang w:val="pt-BR"/>
        </w:rPr>
        <w:t>2. Thời hạn nhận hồ sơ</w:t>
      </w:r>
    </w:p>
    <w:p w:rsidR="00B6597E" w:rsidRPr="000E57A3" w:rsidRDefault="00B6597E" w:rsidP="003B3822">
      <w:pPr>
        <w:spacing w:before="100" w:after="100" w:line="240" w:lineRule="auto"/>
        <w:ind w:firstLine="635"/>
        <w:jc w:val="both"/>
        <w:rPr>
          <w:rFonts w:ascii="Times New Roman" w:hAnsi="Times New Roman"/>
          <w:sz w:val="28"/>
          <w:szCs w:val="28"/>
          <w:lang w:val="pl-PL"/>
        </w:rPr>
      </w:pPr>
      <w:r w:rsidRPr="00FA7C3A">
        <w:rPr>
          <w:rFonts w:ascii="Times New Roman" w:hAnsi="Times New Roman"/>
          <w:sz w:val="28"/>
          <w:szCs w:val="28"/>
          <w:lang w:val="pl-PL"/>
        </w:rPr>
        <w:t>- Thời hạn:</w:t>
      </w:r>
      <w:r w:rsidR="00B95FD2">
        <w:rPr>
          <w:rFonts w:ascii="Times New Roman" w:hAnsi="Times New Roman"/>
          <w:sz w:val="28"/>
          <w:szCs w:val="28"/>
          <w:lang w:val="pl-PL"/>
        </w:rPr>
        <w:t xml:space="preserve"> </w:t>
      </w:r>
      <w:r w:rsidRPr="000E57A3">
        <w:rPr>
          <w:rFonts w:ascii="Times New Roman" w:hAnsi="Times New Roman"/>
          <w:sz w:val="28"/>
          <w:szCs w:val="28"/>
          <w:lang w:val="pl-PL"/>
        </w:rPr>
        <w:t>Nhận hồ sơ đến hế</w:t>
      </w:r>
      <w:r w:rsidR="00315BFF">
        <w:rPr>
          <w:rFonts w:ascii="Times New Roman" w:hAnsi="Times New Roman"/>
          <w:sz w:val="28"/>
          <w:szCs w:val="28"/>
          <w:lang w:val="pl-PL"/>
        </w:rPr>
        <w:t>t ngày 03</w:t>
      </w:r>
      <w:r w:rsidRPr="000E57A3">
        <w:rPr>
          <w:rFonts w:ascii="Times New Roman" w:hAnsi="Times New Roman"/>
          <w:sz w:val="28"/>
          <w:szCs w:val="28"/>
          <w:lang w:val="pl-PL"/>
        </w:rPr>
        <w:t>/</w:t>
      </w:r>
      <w:r w:rsidR="003C4C4F">
        <w:rPr>
          <w:rFonts w:ascii="Times New Roman" w:hAnsi="Times New Roman"/>
          <w:sz w:val="28"/>
          <w:szCs w:val="28"/>
          <w:lang w:val="pl-PL"/>
        </w:rPr>
        <w:t>5</w:t>
      </w:r>
      <w:r w:rsidRPr="000E57A3">
        <w:rPr>
          <w:rFonts w:ascii="Times New Roman" w:hAnsi="Times New Roman"/>
          <w:sz w:val="28"/>
          <w:szCs w:val="28"/>
          <w:lang w:val="pl-PL"/>
        </w:rPr>
        <w:t>/</w:t>
      </w:r>
      <w:r>
        <w:rPr>
          <w:rFonts w:ascii="Times New Roman" w:hAnsi="Times New Roman"/>
          <w:sz w:val="28"/>
          <w:szCs w:val="28"/>
          <w:lang w:val="pl-PL"/>
        </w:rPr>
        <w:t>2020</w:t>
      </w:r>
      <w:r w:rsidRPr="000E57A3">
        <w:rPr>
          <w:rFonts w:ascii="Times New Roman" w:hAnsi="Times New Roman"/>
          <w:sz w:val="28"/>
          <w:szCs w:val="28"/>
          <w:lang w:val="pl-PL"/>
        </w:rPr>
        <w:t xml:space="preserve">. </w:t>
      </w:r>
    </w:p>
    <w:p w:rsidR="00B6597E" w:rsidRDefault="00B6597E" w:rsidP="003B3822">
      <w:pPr>
        <w:autoSpaceDE w:val="0"/>
        <w:autoSpaceDN w:val="0"/>
        <w:adjustRightInd w:val="0"/>
        <w:spacing w:before="100" w:after="100" w:line="240" w:lineRule="auto"/>
        <w:ind w:firstLine="635"/>
        <w:jc w:val="both"/>
        <w:rPr>
          <w:rFonts w:ascii="Times New Roman" w:hAnsi="Times New Roman"/>
          <w:bCs/>
          <w:sz w:val="28"/>
          <w:szCs w:val="28"/>
          <w:lang w:val="pt-BR"/>
        </w:rPr>
      </w:pPr>
      <w:r w:rsidRPr="00FA7C3A">
        <w:rPr>
          <w:rFonts w:ascii="Times New Roman" w:hAnsi="Times New Roman"/>
          <w:sz w:val="28"/>
          <w:szCs w:val="28"/>
          <w:lang w:val="pl-PL"/>
        </w:rPr>
        <w:t>- Nơi nhậ</w:t>
      </w:r>
      <w:r>
        <w:rPr>
          <w:rFonts w:ascii="Times New Roman" w:hAnsi="Times New Roman"/>
          <w:sz w:val="28"/>
          <w:szCs w:val="28"/>
          <w:lang w:val="pl-PL"/>
        </w:rPr>
        <w:t xml:space="preserve">n: Văn phòng Trung ương Hội Liên hiệp Thanh niên Việt Nam, số 64 Bà Triệu, Hoàn Kiếm, Hà Nội </w:t>
      </w:r>
      <w:r w:rsidRPr="00D31B72">
        <w:rPr>
          <w:rFonts w:ascii="Times New Roman" w:hAnsi="Times New Roman"/>
          <w:i/>
          <w:sz w:val="28"/>
          <w:szCs w:val="28"/>
          <w:lang w:val="pl-PL"/>
        </w:rPr>
        <w:t>(Bìa hồ sơ</w:t>
      </w:r>
      <w:r>
        <w:rPr>
          <w:rFonts w:ascii="Times New Roman" w:hAnsi="Times New Roman"/>
          <w:i/>
          <w:sz w:val="28"/>
          <w:szCs w:val="28"/>
          <w:lang w:val="pl-PL"/>
        </w:rPr>
        <w:t xml:space="preserve"> ghi rõ: Tham gia </w:t>
      </w:r>
      <w:r w:rsidR="00D61567">
        <w:rPr>
          <w:rFonts w:ascii="Times New Roman" w:hAnsi="Times New Roman"/>
          <w:bCs/>
          <w:i/>
          <w:sz w:val="28"/>
          <w:szCs w:val="28"/>
          <w:lang w:val="pl-PL"/>
        </w:rPr>
        <w:t>C</w:t>
      </w:r>
      <w:r>
        <w:rPr>
          <w:rFonts w:ascii="Times New Roman" w:hAnsi="Times New Roman"/>
          <w:i/>
          <w:sz w:val="28"/>
          <w:szCs w:val="28"/>
          <w:lang w:val="pl-PL"/>
        </w:rPr>
        <w:t xml:space="preserve">hương trình Tuyên dương </w:t>
      </w:r>
      <w:r w:rsidRPr="00F71299">
        <w:rPr>
          <w:rFonts w:ascii="Times New Roman" w:hAnsi="Times New Roman"/>
          <w:i/>
          <w:sz w:val="28"/>
          <w:szCs w:val="28"/>
          <w:lang w:val="pl-PL"/>
        </w:rPr>
        <w:t>“</w:t>
      </w:r>
      <w:r>
        <w:rPr>
          <w:rFonts w:ascii="Times New Roman" w:hAnsi="Times New Roman"/>
          <w:i/>
          <w:sz w:val="28"/>
          <w:szCs w:val="28"/>
          <w:lang w:val="pl-PL"/>
        </w:rPr>
        <w:t>Gia đình tr</w:t>
      </w:r>
      <w:r w:rsidR="00D61567">
        <w:rPr>
          <w:rFonts w:ascii="Times New Roman" w:hAnsi="Times New Roman"/>
          <w:i/>
          <w:sz w:val="28"/>
          <w:szCs w:val="28"/>
          <w:lang w:val="pl-PL"/>
        </w:rPr>
        <w:t>ẻ tiêu biểu</w:t>
      </w:r>
      <w:r w:rsidRPr="00F71299">
        <w:rPr>
          <w:rFonts w:ascii="Times New Roman" w:hAnsi="Times New Roman"/>
          <w:i/>
          <w:sz w:val="28"/>
          <w:szCs w:val="28"/>
          <w:lang w:val="pl-PL"/>
        </w:rPr>
        <w:t>”</w:t>
      </w:r>
      <w:r w:rsidR="00B95FD2">
        <w:rPr>
          <w:rFonts w:ascii="Times New Roman" w:hAnsi="Times New Roman"/>
          <w:i/>
          <w:sz w:val="28"/>
          <w:szCs w:val="28"/>
          <w:lang w:val="pl-PL"/>
        </w:rPr>
        <w:t xml:space="preserve"> </w:t>
      </w:r>
      <w:r>
        <w:rPr>
          <w:rFonts w:ascii="Times New Roman" w:hAnsi="Times New Roman"/>
          <w:i/>
          <w:sz w:val="28"/>
          <w:szCs w:val="28"/>
          <w:lang w:val="pl-PL"/>
        </w:rPr>
        <w:t>năm 2020</w:t>
      </w:r>
      <w:r w:rsidRPr="00D31B72">
        <w:rPr>
          <w:rFonts w:ascii="Times New Roman" w:hAnsi="Times New Roman"/>
          <w:i/>
          <w:sz w:val="28"/>
          <w:szCs w:val="28"/>
          <w:lang w:val="pl-PL"/>
        </w:rPr>
        <w:t>)</w:t>
      </w:r>
      <w:r>
        <w:rPr>
          <w:rFonts w:ascii="Times New Roman" w:hAnsi="Times New Roman"/>
          <w:i/>
          <w:sz w:val="28"/>
          <w:szCs w:val="28"/>
          <w:lang w:val="pl-PL"/>
        </w:rPr>
        <w:t>.</w:t>
      </w:r>
      <w:r w:rsidR="00B95FD2" w:rsidRPr="00B95FD2">
        <w:rPr>
          <w:rFonts w:ascii="Times New Roman" w:hAnsi="Times New Roman"/>
          <w:bCs/>
          <w:sz w:val="28"/>
          <w:szCs w:val="28"/>
          <w:lang w:val="pt-BR"/>
        </w:rPr>
        <w:t xml:space="preserve"> </w:t>
      </w:r>
      <w:r w:rsidR="00B95FD2">
        <w:rPr>
          <w:rFonts w:ascii="Times New Roman" w:hAnsi="Times New Roman"/>
          <w:bCs/>
          <w:sz w:val="28"/>
          <w:szCs w:val="28"/>
          <w:lang w:val="pt-BR"/>
        </w:rPr>
        <w:t xml:space="preserve">ĐT: 024.62782663, </w:t>
      </w:r>
      <w:r>
        <w:rPr>
          <w:rFonts w:ascii="Times New Roman" w:hAnsi="Times New Roman"/>
          <w:bCs/>
          <w:sz w:val="28"/>
          <w:szCs w:val="28"/>
          <w:lang w:val="pt-BR"/>
        </w:rPr>
        <w:t xml:space="preserve">Email: </w:t>
      </w:r>
      <w:hyperlink r:id="rId8" w:history="1">
        <w:r w:rsidR="00307328" w:rsidRPr="00890EBB">
          <w:rPr>
            <w:rStyle w:val="Siuktni"/>
            <w:rFonts w:ascii="Times New Roman" w:hAnsi="Times New Roman"/>
            <w:bCs/>
            <w:sz w:val="28"/>
            <w:szCs w:val="28"/>
            <w:lang w:val="pt-BR"/>
          </w:rPr>
          <w:t>giadinhtre2020@gmail.com</w:t>
        </w:r>
      </w:hyperlink>
      <w:r>
        <w:rPr>
          <w:rFonts w:ascii="Times New Roman" w:hAnsi="Times New Roman"/>
          <w:bCs/>
          <w:sz w:val="28"/>
          <w:szCs w:val="28"/>
          <w:lang w:val="pt-BR"/>
        </w:rPr>
        <w:t>.</w:t>
      </w:r>
    </w:p>
    <w:p w:rsidR="00FA7C3A" w:rsidRPr="00315BFF" w:rsidRDefault="0034462C" w:rsidP="003B3822">
      <w:pPr>
        <w:spacing w:before="100" w:after="100" w:line="240" w:lineRule="auto"/>
        <w:ind w:firstLine="635"/>
        <w:jc w:val="both"/>
        <w:rPr>
          <w:rFonts w:ascii="Times New Roman" w:hAnsi="Times New Roman"/>
          <w:b/>
          <w:bCs/>
          <w:sz w:val="28"/>
          <w:szCs w:val="28"/>
          <w:lang w:val="pl-PL"/>
        </w:rPr>
      </w:pPr>
      <w:r w:rsidRPr="00315BFF">
        <w:rPr>
          <w:rFonts w:ascii="Times New Roman" w:hAnsi="Times New Roman"/>
          <w:b/>
          <w:sz w:val="28"/>
          <w:szCs w:val="28"/>
        </w:rPr>
        <w:t>V</w:t>
      </w:r>
      <w:r w:rsidRPr="00315BFF">
        <w:rPr>
          <w:rFonts w:ascii="Times New Roman" w:hAnsi="Times New Roman"/>
          <w:b/>
          <w:sz w:val="28"/>
          <w:szCs w:val="28"/>
          <w:lang w:val="pl-PL"/>
        </w:rPr>
        <w:t xml:space="preserve">. </w:t>
      </w:r>
      <w:r w:rsidRPr="00315BFF">
        <w:rPr>
          <w:rFonts w:ascii="Times New Roman" w:hAnsi="Times New Roman"/>
          <w:b/>
          <w:sz w:val="28"/>
          <w:szCs w:val="28"/>
        </w:rPr>
        <w:t>KINH PHÍ TỔ CHỨC</w:t>
      </w:r>
    </w:p>
    <w:p w:rsidR="0034462C" w:rsidRDefault="00FA7C3A" w:rsidP="003B3822">
      <w:pPr>
        <w:spacing w:before="100" w:after="100" w:line="240" w:lineRule="auto"/>
        <w:ind w:firstLine="635"/>
        <w:jc w:val="both"/>
        <w:rPr>
          <w:rFonts w:ascii="Times New Roman" w:hAnsi="Times New Roman"/>
          <w:sz w:val="28"/>
          <w:szCs w:val="28"/>
          <w:lang w:val="pl-PL"/>
        </w:rPr>
      </w:pPr>
      <w:r w:rsidRPr="001F6B6F">
        <w:rPr>
          <w:rFonts w:ascii="Times New Roman" w:hAnsi="Times New Roman"/>
          <w:bCs/>
          <w:sz w:val="28"/>
          <w:szCs w:val="28"/>
          <w:lang w:val="pl-PL"/>
        </w:rPr>
        <w:lastRenderedPageBreak/>
        <w:t xml:space="preserve">- </w:t>
      </w:r>
      <w:r w:rsidR="0034462C" w:rsidRPr="003C088C">
        <w:rPr>
          <w:rFonts w:ascii="Times New Roman" w:hAnsi="Times New Roman"/>
          <w:b/>
          <w:sz w:val="28"/>
          <w:szCs w:val="28"/>
        </w:rPr>
        <w:t>Nguồn kinh phí</w:t>
      </w:r>
      <w:r w:rsidR="0034462C" w:rsidRPr="003C088C">
        <w:rPr>
          <w:rFonts w:ascii="Times New Roman" w:hAnsi="Times New Roman"/>
          <w:sz w:val="28"/>
          <w:szCs w:val="28"/>
        </w:rPr>
        <w:t xml:space="preserve">: </w:t>
      </w:r>
      <w:r w:rsidR="00152092" w:rsidRPr="001F6B6F">
        <w:rPr>
          <w:rFonts w:ascii="Times New Roman" w:hAnsi="Times New Roman"/>
          <w:sz w:val="28"/>
          <w:szCs w:val="28"/>
          <w:lang w:val="pl-PL"/>
        </w:rPr>
        <w:t>Xã hội hóa</w:t>
      </w:r>
      <w:r w:rsidR="0092071D">
        <w:rPr>
          <w:rFonts w:ascii="Times New Roman" w:hAnsi="Times New Roman"/>
          <w:sz w:val="28"/>
          <w:szCs w:val="28"/>
          <w:lang w:val="pl-PL"/>
        </w:rPr>
        <w:t>.</w:t>
      </w:r>
    </w:p>
    <w:p w:rsidR="0034462C" w:rsidRPr="00315BFF" w:rsidRDefault="00AC63A2" w:rsidP="003B3822">
      <w:pPr>
        <w:pStyle w:val="ColorfulList-Accent11"/>
        <w:spacing w:before="100" w:after="100" w:line="240" w:lineRule="auto"/>
        <w:ind w:left="0" w:firstLine="635"/>
        <w:jc w:val="both"/>
        <w:outlineLvl w:val="0"/>
        <w:rPr>
          <w:rFonts w:ascii="Times New Roman" w:hAnsi="Times New Roman"/>
          <w:b/>
          <w:sz w:val="28"/>
          <w:szCs w:val="28"/>
          <w:lang w:val="pl-PL"/>
        </w:rPr>
      </w:pPr>
      <w:r w:rsidRPr="00315BFF">
        <w:rPr>
          <w:rFonts w:ascii="Times New Roman" w:hAnsi="Times New Roman"/>
          <w:b/>
          <w:sz w:val="28"/>
          <w:szCs w:val="28"/>
          <w:lang w:val="pl-PL"/>
        </w:rPr>
        <w:t>VI</w:t>
      </w:r>
      <w:r w:rsidR="0034462C" w:rsidRPr="00315BFF">
        <w:rPr>
          <w:rFonts w:ascii="Times New Roman" w:hAnsi="Times New Roman"/>
          <w:b/>
          <w:sz w:val="28"/>
          <w:szCs w:val="28"/>
          <w:lang w:val="pl-PL"/>
        </w:rPr>
        <w:t>. TỔ CHỨC THỰC HIỆN</w:t>
      </w:r>
    </w:p>
    <w:p w:rsidR="0034462C" w:rsidRPr="001F6B6F" w:rsidRDefault="0034462C" w:rsidP="003B3822">
      <w:pPr>
        <w:spacing w:before="100" w:after="100" w:line="240" w:lineRule="auto"/>
        <w:ind w:firstLine="635"/>
        <w:jc w:val="both"/>
        <w:rPr>
          <w:rFonts w:ascii="Times New Roman" w:hAnsi="Times New Roman"/>
          <w:b/>
          <w:sz w:val="28"/>
          <w:szCs w:val="28"/>
          <w:lang w:val="pl-PL"/>
        </w:rPr>
      </w:pPr>
      <w:r w:rsidRPr="007161F7">
        <w:rPr>
          <w:rFonts w:ascii="Times New Roman" w:hAnsi="Times New Roman"/>
          <w:b/>
          <w:sz w:val="28"/>
          <w:szCs w:val="28"/>
        </w:rPr>
        <w:t xml:space="preserve">1. Trung ương </w:t>
      </w:r>
      <w:r w:rsidRPr="001F6B6F">
        <w:rPr>
          <w:rFonts w:ascii="Times New Roman" w:hAnsi="Times New Roman"/>
          <w:b/>
          <w:sz w:val="28"/>
          <w:szCs w:val="28"/>
          <w:lang w:val="pl-PL"/>
        </w:rPr>
        <w:t xml:space="preserve">Hội </w:t>
      </w:r>
      <w:r w:rsidR="000A765E" w:rsidRPr="001F6B6F">
        <w:rPr>
          <w:rFonts w:ascii="Times New Roman" w:hAnsi="Times New Roman"/>
          <w:b/>
          <w:sz w:val="28"/>
          <w:szCs w:val="28"/>
          <w:lang w:val="pl-PL"/>
        </w:rPr>
        <w:t xml:space="preserve">Liên hiệp Thanh niên </w:t>
      </w:r>
      <w:r w:rsidRPr="001F6B6F">
        <w:rPr>
          <w:rFonts w:ascii="Times New Roman" w:hAnsi="Times New Roman"/>
          <w:b/>
          <w:sz w:val="28"/>
          <w:szCs w:val="28"/>
          <w:lang w:val="pl-PL"/>
        </w:rPr>
        <w:t>Việt Nam</w:t>
      </w:r>
    </w:p>
    <w:p w:rsidR="009A499E" w:rsidRPr="001F6B6F" w:rsidRDefault="0034462C" w:rsidP="003B3822">
      <w:pPr>
        <w:spacing w:before="100" w:after="100" w:line="240" w:lineRule="auto"/>
        <w:ind w:firstLine="635"/>
        <w:jc w:val="both"/>
        <w:rPr>
          <w:rFonts w:ascii="Times New Roman" w:hAnsi="Times New Roman"/>
          <w:sz w:val="28"/>
          <w:szCs w:val="28"/>
          <w:lang w:val="pl-PL"/>
        </w:rPr>
      </w:pPr>
      <w:r w:rsidRPr="007161F7">
        <w:rPr>
          <w:rFonts w:ascii="Times New Roman" w:hAnsi="Times New Roman"/>
          <w:sz w:val="28"/>
          <w:szCs w:val="28"/>
        </w:rPr>
        <w:t xml:space="preserve">- </w:t>
      </w:r>
      <w:r w:rsidR="00B1428C" w:rsidRPr="00315BFF">
        <w:rPr>
          <w:rFonts w:ascii="Times New Roman" w:hAnsi="Times New Roman"/>
          <w:sz w:val="28"/>
          <w:szCs w:val="28"/>
          <w:lang w:val="pl-PL"/>
        </w:rPr>
        <w:t>X</w:t>
      </w:r>
      <w:r w:rsidRPr="007161F7">
        <w:rPr>
          <w:rFonts w:ascii="Times New Roman" w:hAnsi="Times New Roman"/>
          <w:sz w:val="28"/>
          <w:szCs w:val="28"/>
        </w:rPr>
        <w:t>ây dự</w:t>
      </w:r>
      <w:r w:rsidR="001D6082">
        <w:rPr>
          <w:rFonts w:ascii="Times New Roman" w:hAnsi="Times New Roman"/>
          <w:sz w:val="28"/>
          <w:szCs w:val="28"/>
        </w:rPr>
        <w:t>ng</w:t>
      </w:r>
      <w:r w:rsidR="00B95FD2">
        <w:rPr>
          <w:rFonts w:ascii="Times New Roman" w:hAnsi="Times New Roman"/>
          <w:sz w:val="28"/>
          <w:szCs w:val="28"/>
          <w:lang w:val="en-US"/>
        </w:rPr>
        <w:t xml:space="preserve"> </w:t>
      </w:r>
      <w:r w:rsidRPr="007161F7">
        <w:rPr>
          <w:rFonts w:ascii="Times New Roman" w:hAnsi="Times New Roman"/>
          <w:sz w:val="28"/>
          <w:szCs w:val="28"/>
        </w:rPr>
        <w:t>kế hoạch tổ chức</w:t>
      </w:r>
      <w:r w:rsidR="00203E7B">
        <w:rPr>
          <w:rFonts w:ascii="Times New Roman" w:hAnsi="Times New Roman"/>
          <w:sz w:val="28"/>
          <w:szCs w:val="28"/>
          <w:lang w:val="pl-PL"/>
        </w:rPr>
        <w:t>,</w:t>
      </w:r>
      <w:r w:rsidR="00B95FD2">
        <w:rPr>
          <w:rFonts w:ascii="Times New Roman" w:hAnsi="Times New Roman"/>
          <w:sz w:val="28"/>
          <w:szCs w:val="28"/>
          <w:lang w:val="pl-PL"/>
        </w:rPr>
        <w:t xml:space="preserve"> </w:t>
      </w:r>
      <w:r w:rsidR="006C3E8F">
        <w:rPr>
          <w:rFonts w:ascii="Times New Roman" w:hAnsi="Times New Roman"/>
          <w:sz w:val="28"/>
          <w:szCs w:val="28"/>
          <w:lang w:val="pl-PL"/>
        </w:rPr>
        <w:t xml:space="preserve">kế hoạch truyền thông, </w:t>
      </w:r>
      <w:r w:rsidR="001D6082">
        <w:rPr>
          <w:rFonts w:ascii="Times New Roman" w:hAnsi="Times New Roman"/>
          <w:sz w:val="28"/>
          <w:szCs w:val="28"/>
          <w:lang w:val="pl-PL"/>
        </w:rPr>
        <w:t>kịch bản tổng thể,</w:t>
      </w:r>
      <w:r w:rsidR="00203E7B">
        <w:rPr>
          <w:rFonts w:ascii="Times New Roman" w:hAnsi="Times New Roman"/>
          <w:sz w:val="28"/>
          <w:szCs w:val="28"/>
          <w:lang w:val="pl-PL"/>
        </w:rPr>
        <w:t xml:space="preserve"> triển khai các nội dung của chương trình</w:t>
      </w:r>
      <w:r w:rsidR="00AB2E66">
        <w:rPr>
          <w:rFonts w:ascii="Times New Roman" w:hAnsi="Times New Roman"/>
          <w:sz w:val="28"/>
          <w:szCs w:val="28"/>
          <w:lang w:val="pl-PL"/>
        </w:rPr>
        <w:t xml:space="preserve"> theo </w:t>
      </w:r>
      <w:r w:rsidR="00E43135">
        <w:rPr>
          <w:rFonts w:ascii="Times New Roman" w:hAnsi="Times New Roman"/>
          <w:sz w:val="28"/>
          <w:szCs w:val="28"/>
          <w:lang w:val="pl-PL"/>
        </w:rPr>
        <w:t>k</w:t>
      </w:r>
      <w:r w:rsidR="00F42F7C">
        <w:rPr>
          <w:rFonts w:ascii="Times New Roman" w:hAnsi="Times New Roman"/>
          <w:sz w:val="28"/>
          <w:szCs w:val="28"/>
          <w:lang w:val="pl-PL"/>
        </w:rPr>
        <w:t>ế hoạ</w:t>
      </w:r>
      <w:r w:rsidR="00AB2E66">
        <w:rPr>
          <w:rFonts w:ascii="Times New Roman" w:hAnsi="Times New Roman"/>
          <w:sz w:val="28"/>
          <w:szCs w:val="28"/>
          <w:lang w:val="pl-PL"/>
        </w:rPr>
        <w:t>ch xác định</w:t>
      </w:r>
      <w:r w:rsidR="00F42F7C">
        <w:rPr>
          <w:rFonts w:ascii="Times New Roman" w:hAnsi="Times New Roman"/>
          <w:sz w:val="28"/>
          <w:szCs w:val="28"/>
          <w:lang w:val="pl-PL"/>
        </w:rPr>
        <w:t>.</w:t>
      </w:r>
    </w:p>
    <w:p w:rsidR="00E25F32" w:rsidRDefault="00AC63A2" w:rsidP="003B3822">
      <w:pPr>
        <w:spacing w:before="100" w:after="100" w:line="240" w:lineRule="auto"/>
        <w:ind w:firstLine="635"/>
        <w:jc w:val="both"/>
        <w:rPr>
          <w:rFonts w:ascii="Times New Roman" w:hAnsi="Times New Roman"/>
          <w:sz w:val="28"/>
          <w:szCs w:val="28"/>
          <w:lang w:val="pl-PL"/>
        </w:rPr>
      </w:pPr>
      <w:r>
        <w:rPr>
          <w:rFonts w:ascii="Times New Roman" w:hAnsi="Times New Roman"/>
          <w:sz w:val="28"/>
          <w:szCs w:val="28"/>
          <w:lang w:val="pl-PL"/>
        </w:rPr>
        <w:t>- C</w:t>
      </w:r>
      <w:r w:rsidR="00E25F32">
        <w:rPr>
          <w:rFonts w:ascii="Times New Roman" w:hAnsi="Times New Roman"/>
          <w:sz w:val="28"/>
          <w:szCs w:val="28"/>
          <w:lang w:val="pl-PL"/>
        </w:rPr>
        <w:t xml:space="preserve">hỉ đạo Hội Liên hiệp Thanh niên Việt Nam các tỉnh, thành phố </w:t>
      </w:r>
      <w:r w:rsidR="00B1428C">
        <w:rPr>
          <w:rFonts w:ascii="Times New Roman" w:hAnsi="Times New Roman"/>
          <w:sz w:val="28"/>
          <w:szCs w:val="28"/>
          <w:lang w:val="pl-PL"/>
        </w:rPr>
        <w:t>căn cứ tiêu chuẩn</w:t>
      </w:r>
      <w:r w:rsidR="007B2003">
        <w:rPr>
          <w:rFonts w:ascii="Times New Roman" w:hAnsi="Times New Roman"/>
          <w:sz w:val="28"/>
          <w:szCs w:val="28"/>
          <w:lang w:val="pl-PL"/>
        </w:rPr>
        <w:t xml:space="preserve"> lựa chọ</w:t>
      </w:r>
      <w:r>
        <w:rPr>
          <w:rFonts w:ascii="Times New Roman" w:hAnsi="Times New Roman"/>
          <w:sz w:val="28"/>
          <w:szCs w:val="28"/>
          <w:lang w:val="pl-PL"/>
        </w:rPr>
        <w:t xml:space="preserve">n giới thiệu </w:t>
      </w:r>
      <w:r w:rsidR="00B1428C">
        <w:rPr>
          <w:rFonts w:ascii="Times New Roman" w:hAnsi="Times New Roman"/>
          <w:sz w:val="28"/>
          <w:szCs w:val="28"/>
          <w:lang w:val="pl-PL"/>
        </w:rPr>
        <w:t>gia đình</w:t>
      </w:r>
      <w:r w:rsidR="007B2003">
        <w:rPr>
          <w:rFonts w:ascii="Times New Roman" w:hAnsi="Times New Roman"/>
          <w:sz w:val="28"/>
          <w:szCs w:val="28"/>
          <w:lang w:val="pl-PL"/>
        </w:rPr>
        <w:t xml:space="preserve"> tiêu biể</w:t>
      </w:r>
      <w:r>
        <w:rPr>
          <w:rFonts w:ascii="Times New Roman" w:hAnsi="Times New Roman"/>
          <w:sz w:val="28"/>
          <w:szCs w:val="28"/>
          <w:lang w:val="pl-PL"/>
        </w:rPr>
        <w:t>u</w:t>
      </w:r>
      <w:r w:rsidR="007B2003">
        <w:rPr>
          <w:rFonts w:ascii="Times New Roman" w:hAnsi="Times New Roman"/>
          <w:sz w:val="28"/>
          <w:szCs w:val="28"/>
          <w:lang w:val="pl-PL"/>
        </w:rPr>
        <w:t>.</w:t>
      </w:r>
    </w:p>
    <w:p w:rsidR="00C85827" w:rsidRPr="0068327E" w:rsidRDefault="00C85827" w:rsidP="003B3822">
      <w:pPr>
        <w:spacing w:before="100" w:after="100" w:line="240" w:lineRule="auto"/>
        <w:ind w:firstLine="635"/>
        <w:jc w:val="both"/>
        <w:rPr>
          <w:rFonts w:ascii="Times New Roman" w:hAnsi="Times New Roman"/>
          <w:sz w:val="28"/>
          <w:szCs w:val="28"/>
          <w:lang w:val="pl-PL"/>
        </w:rPr>
      </w:pPr>
      <w:r w:rsidRPr="0068327E">
        <w:rPr>
          <w:rFonts w:ascii="Times New Roman" w:hAnsi="Times New Roman"/>
          <w:sz w:val="28"/>
          <w:szCs w:val="28"/>
          <w:lang w:val="pl-PL"/>
        </w:rPr>
        <w:t>- Chủ trì, phối hợp với các đơn vị</w:t>
      </w:r>
      <w:r w:rsidR="006C3E8F" w:rsidRPr="0068327E">
        <w:rPr>
          <w:rFonts w:ascii="Times New Roman" w:hAnsi="Times New Roman"/>
          <w:sz w:val="28"/>
          <w:szCs w:val="28"/>
          <w:lang w:val="pl-PL"/>
        </w:rPr>
        <w:t xml:space="preserve"> liên quan vận động kinh phí tổ chức </w:t>
      </w:r>
      <w:r w:rsidRPr="0068327E">
        <w:rPr>
          <w:rFonts w:ascii="Times New Roman" w:hAnsi="Times New Roman"/>
          <w:sz w:val="28"/>
          <w:szCs w:val="28"/>
          <w:lang w:val="pl-PL"/>
        </w:rPr>
        <w:t>chương trình.</w:t>
      </w:r>
    </w:p>
    <w:p w:rsidR="00BE6A9E" w:rsidRDefault="000A765E" w:rsidP="003B3822">
      <w:pPr>
        <w:spacing w:before="100" w:after="100" w:line="240" w:lineRule="auto"/>
        <w:ind w:firstLine="635"/>
        <w:jc w:val="both"/>
        <w:rPr>
          <w:rFonts w:ascii="Times New Roman" w:hAnsi="Times New Roman"/>
          <w:sz w:val="28"/>
          <w:szCs w:val="28"/>
          <w:lang w:val="pl-PL"/>
        </w:rPr>
      </w:pPr>
      <w:r w:rsidRPr="001F6B6F">
        <w:rPr>
          <w:rFonts w:ascii="Times New Roman" w:hAnsi="Times New Roman"/>
          <w:sz w:val="28"/>
          <w:szCs w:val="28"/>
          <w:lang w:val="pl-PL"/>
        </w:rPr>
        <w:t xml:space="preserve">- Giao Cổng </w:t>
      </w:r>
      <w:r w:rsidR="00B1428C">
        <w:rPr>
          <w:rFonts w:ascii="Times New Roman" w:hAnsi="Times New Roman"/>
          <w:sz w:val="28"/>
          <w:szCs w:val="28"/>
          <w:lang w:val="pl-PL"/>
        </w:rPr>
        <w:t>t</w:t>
      </w:r>
      <w:r w:rsidRPr="001F6B6F">
        <w:rPr>
          <w:rFonts w:ascii="Times New Roman" w:hAnsi="Times New Roman"/>
          <w:sz w:val="28"/>
          <w:szCs w:val="28"/>
          <w:lang w:val="pl-PL"/>
        </w:rPr>
        <w:t xml:space="preserve">ri thức Thánh Gióng </w:t>
      </w:r>
      <w:r w:rsidR="00AD26F4" w:rsidRPr="001F6B6F">
        <w:rPr>
          <w:rFonts w:ascii="Times New Roman" w:hAnsi="Times New Roman"/>
          <w:sz w:val="28"/>
          <w:szCs w:val="28"/>
          <w:lang w:val="pl-PL"/>
        </w:rPr>
        <w:t>là đơn vị t</w:t>
      </w:r>
      <w:r w:rsidRPr="001F6B6F">
        <w:rPr>
          <w:rFonts w:ascii="Times New Roman" w:hAnsi="Times New Roman"/>
          <w:sz w:val="28"/>
          <w:szCs w:val="28"/>
          <w:lang w:val="pl-PL"/>
        </w:rPr>
        <w:t xml:space="preserve">hường trực tổ chức </w:t>
      </w:r>
      <w:r w:rsidR="00B1428C">
        <w:rPr>
          <w:rFonts w:ascii="Times New Roman" w:hAnsi="Times New Roman"/>
          <w:sz w:val="28"/>
          <w:szCs w:val="28"/>
          <w:lang w:val="pl-PL"/>
        </w:rPr>
        <w:t xml:space="preserve">Tuyên dương </w:t>
      </w:r>
      <w:r w:rsidRPr="001F6B6F">
        <w:rPr>
          <w:rFonts w:ascii="Times New Roman" w:hAnsi="Times New Roman"/>
          <w:sz w:val="28"/>
          <w:szCs w:val="28"/>
          <w:lang w:val="pl-PL"/>
        </w:rPr>
        <w:t>“</w:t>
      </w:r>
      <w:r w:rsidR="00B1428C">
        <w:rPr>
          <w:rFonts w:ascii="Times New Roman" w:hAnsi="Times New Roman"/>
          <w:sz w:val="28"/>
          <w:szCs w:val="28"/>
          <w:lang w:val="pl-PL"/>
        </w:rPr>
        <w:t>Gia đình tr</w:t>
      </w:r>
      <w:r w:rsidR="006C3E8F">
        <w:rPr>
          <w:rFonts w:ascii="Times New Roman" w:hAnsi="Times New Roman"/>
          <w:sz w:val="28"/>
          <w:szCs w:val="28"/>
          <w:lang w:val="pl-PL"/>
        </w:rPr>
        <w:t>ẻ tiêu biểu</w:t>
      </w:r>
      <w:r w:rsidRPr="001F6B6F">
        <w:rPr>
          <w:rFonts w:ascii="Times New Roman" w:hAnsi="Times New Roman"/>
          <w:sz w:val="28"/>
          <w:szCs w:val="28"/>
          <w:lang w:val="pl-PL"/>
        </w:rPr>
        <w:t xml:space="preserve">” năm </w:t>
      </w:r>
      <w:r w:rsidR="00B1428C">
        <w:rPr>
          <w:rFonts w:ascii="Times New Roman" w:hAnsi="Times New Roman"/>
          <w:sz w:val="28"/>
          <w:szCs w:val="28"/>
          <w:lang w:val="pl-PL"/>
        </w:rPr>
        <w:t>2020</w:t>
      </w:r>
      <w:r w:rsidRPr="001F6B6F">
        <w:rPr>
          <w:rFonts w:ascii="Times New Roman" w:hAnsi="Times New Roman"/>
          <w:sz w:val="28"/>
          <w:szCs w:val="28"/>
          <w:lang w:val="pl-PL"/>
        </w:rPr>
        <w:t>.</w:t>
      </w:r>
    </w:p>
    <w:p w:rsidR="00B176DB" w:rsidRPr="00B176DB" w:rsidRDefault="00B176DB" w:rsidP="003B3822">
      <w:pPr>
        <w:spacing w:before="100" w:after="100" w:line="240" w:lineRule="auto"/>
        <w:ind w:firstLine="635"/>
        <w:jc w:val="both"/>
        <w:rPr>
          <w:rFonts w:ascii="Times New Roman" w:hAnsi="Times New Roman"/>
          <w:sz w:val="28"/>
          <w:szCs w:val="28"/>
          <w:lang w:val="pl-PL"/>
        </w:rPr>
      </w:pPr>
      <w:r>
        <w:rPr>
          <w:rFonts w:ascii="Times New Roman" w:hAnsi="Times New Roman"/>
          <w:sz w:val="28"/>
          <w:szCs w:val="28"/>
          <w:lang w:val="pl-PL"/>
        </w:rPr>
        <w:t>-</w:t>
      </w:r>
      <w:r w:rsidR="00B95FD2">
        <w:rPr>
          <w:rFonts w:ascii="Times New Roman" w:hAnsi="Times New Roman"/>
          <w:sz w:val="28"/>
          <w:szCs w:val="28"/>
          <w:lang w:val="pl-PL"/>
        </w:rPr>
        <w:t xml:space="preserve"> </w:t>
      </w:r>
      <w:r>
        <w:rPr>
          <w:rFonts w:ascii="Times New Roman" w:hAnsi="Times New Roman"/>
          <w:sz w:val="28"/>
          <w:szCs w:val="28"/>
          <w:lang w:val="pl-PL"/>
        </w:rPr>
        <w:t xml:space="preserve"> Báo Thanh niên xây dựng chuyên mụ</w:t>
      </w:r>
      <w:r w:rsidR="0068327E">
        <w:rPr>
          <w:rFonts w:ascii="Times New Roman" w:hAnsi="Times New Roman"/>
          <w:sz w:val="28"/>
          <w:szCs w:val="28"/>
          <w:lang w:val="pl-PL"/>
        </w:rPr>
        <w:t xml:space="preserve">c </w:t>
      </w:r>
      <w:r w:rsidRPr="00F71299">
        <w:rPr>
          <w:rFonts w:ascii="Times New Roman" w:hAnsi="Times New Roman"/>
          <w:i/>
          <w:sz w:val="28"/>
          <w:szCs w:val="28"/>
          <w:lang w:val="pl-PL"/>
        </w:rPr>
        <w:t>“</w:t>
      </w:r>
      <w:r>
        <w:rPr>
          <w:rFonts w:ascii="Times New Roman" w:hAnsi="Times New Roman"/>
          <w:i/>
          <w:sz w:val="28"/>
          <w:szCs w:val="28"/>
          <w:lang w:val="pl-PL"/>
        </w:rPr>
        <w:t>Gia đình trẻ tiêu biểu</w:t>
      </w:r>
      <w:r w:rsidRPr="00F71299">
        <w:rPr>
          <w:rFonts w:ascii="Times New Roman" w:hAnsi="Times New Roman"/>
          <w:i/>
          <w:sz w:val="28"/>
          <w:szCs w:val="28"/>
          <w:lang w:val="pl-PL"/>
        </w:rPr>
        <w:t>”</w:t>
      </w:r>
      <w:r w:rsidR="00B95FD2">
        <w:rPr>
          <w:rFonts w:ascii="Times New Roman" w:hAnsi="Times New Roman"/>
          <w:i/>
          <w:sz w:val="28"/>
          <w:szCs w:val="28"/>
          <w:lang w:val="pl-PL"/>
        </w:rPr>
        <w:t xml:space="preserve"> </w:t>
      </w:r>
      <w:r>
        <w:rPr>
          <w:rFonts w:ascii="Times New Roman" w:hAnsi="Times New Roman"/>
          <w:sz w:val="28"/>
          <w:szCs w:val="28"/>
          <w:lang w:val="pl-PL"/>
        </w:rPr>
        <w:t>trên báo giấ</w:t>
      </w:r>
      <w:r w:rsidR="000D0312">
        <w:rPr>
          <w:rFonts w:ascii="Times New Roman" w:hAnsi="Times New Roman"/>
          <w:sz w:val="28"/>
          <w:szCs w:val="28"/>
          <w:lang w:val="pl-PL"/>
        </w:rPr>
        <w:t>y và báo online,</w:t>
      </w:r>
      <w:r>
        <w:rPr>
          <w:rFonts w:ascii="Times New Roman" w:hAnsi="Times New Roman"/>
          <w:sz w:val="28"/>
          <w:szCs w:val="28"/>
          <w:lang w:val="pl-PL"/>
        </w:rPr>
        <w:t xml:space="preserve"> đưa tin tuyên truyền về chương trình và các gương gia đình trẻ được lựa chọn tuyên dương trong thời gian diễn ra chương trình.</w:t>
      </w:r>
    </w:p>
    <w:p w:rsidR="00B1428C" w:rsidRPr="00B1428C" w:rsidRDefault="00B1428C" w:rsidP="003B3822">
      <w:pPr>
        <w:spacing w:before="100" w:after="100" w:line="240" w:lineRule="auto"/>
        <w:ind w:firstLine="635"/>
        <w:jc w:val="both"/>
        <w:rPr>
          <w:rFonts w:ascii="Times New Roman" w:hAnsi="Times New Roman"/>
          <w:b/>
          <w:sz w:val="28"/>
          <w:szCs w:val="28"/>
          <w:lang w:val="pl-PL"/>
        </w:rPr>
      </w:pPr>
      <w:r w:rsidRPr="00B1428C">
        <w:rPr>
          <w:rFonts w:ascii="Times New Roman" w:hAnsi="Times New Roman"/>
          <w:b/>
          <w:sz w:val="28"/>
          <w:szCs w:val="28"/>
          <w:lang w:val="pl-PL"/>
        </w:rPr>
        <w:t>2. Hội Liên hiệp Thanh niên Việt Nam các tỉnh, thành phố</w:t>
      </w:r>
    </w:p>
    <w:p w:rsidR="00B1428C" w:rsidRDefault="00B1428C" w:rsidP="003B3822">
      <w:pPr>
        <w:spacing w:before="100" w:after="100" w:line="240" w:lineRule="auto"/>
        <w:ind w:firstLine="635"/>
        <w:jc w:val="both"/>
        <w:rPr>
          <w:rFonts w:ascii="Times New Roman" w:hAnsi="Times New Roman"/>
          <w:sz w:val="28"/>
          <w:szCs w:val="28"/>
          <w:lang w:val="pl-PL"/>
        </w:rPr>
      </w:pPr>
      <w:r>
        <w:rPr>
          <w:rFonts w:ascii="Times New Roman" w:hAnsi="Times New Roman"/>
          <w:sz w:val="28"/>
          <w:szCs w:val="28"/>
          <w:lang w:val="pl-PL"/>
        </w:rPr>
        <w:t>- Phối hợp với các cơ quan chức năng tại địa phương</w:t>
      </w:r>
      <w:r w:rsidR="006C3E8F">
        <w:rPr>
          <w:rFonts w:ascii="Times New Roman" w:hAnsi="Times New Roman"/>
          <w:sz w:val="28"/>
          <w:szCs w:val="28"/>
          <w:lang w:val="pl-PL"/>
        </w:rPr>
        <w:t xml:space="preserve"> lựa chọn giới thiệu các gia đình </w:t>
      </w:r>
      <w:r w:rsidR="00B95FD2">
        <w:rPr>
          <w:rFonts w:ascii="Times New Roman" w:hAnsi="Times New Roman"/>
          <w:sz w:val="28"/>
          <w:szCs w:val="28"/>
          <w:lang w:val="pl-PL"/>
        </w:rPr>
        <w:t xml:space="preserve">trẻ </w:t>
      </w:r>
      <w:r w:rsidR="006C3E8F">
        <w:rPr>
          <w:rFonts w:ascii="Times New Roman" w:hAnsi="Times New Roman"/>
          <w:sz w:val="28"/>
          <w:szCs w:val="28"/>
          <w:lang w:val="pl-PL"/>
        </w:rPr>
        <w:t xml:space="preserve">tiêu biểu </w:t>
      </w:r>
      <w:r w:rsidR="00B95FD2">
        <w:rPr>
          <w:rFonts w:ascii="Times New Roman" w:hAnsi="Times New Roman"/>
          <w:sz w:val="28"/>
          <w:szCs w:val="28"/>
          <w:lang w:val="pl-PL"/>
        </w:rPr>
        <w:t>đảm bảo đúng yêu cầu, đối tượng</w:t>
      </w:r>
      <w:r w:rsidR="006C3E8F">
        <w:rPr>
          <w:rFonts w:ascii="Times New Roman" w:hAnsi="Times New Roman"/>
          <w:sz w:val="28"/>
          <w:szCs w:val="28"/>
          <w:lang w:val="pl-PL"/>
        </w:rPr>
        <w:t>.</w:t>
      </w:r>
    </w:p>
    <w:p w:rsidR="00B176DB" w:rsidRDefault="00B176DB" w:rsidP="003B3822">
      <w:pPr>
        <w:spacing w:before="100" w:after="100" w:line="240" w:lineRule="auto"/>
        <w:ind w:firstLine="635"/>
        <w:jc w:val="both"/>
        <w:rPr>
          <w:rFonts w:ascii="Times New Roman" w:hAnsi="Times New Roman"/>
          <w:sz w:val="28"/>
          <w:szCs w:val="28"/>
          <w:lang w:val="pl-PL"/>
        </w:rPr>
      </w:pPr>
      <w:r>
        <w:rPr>
          <w:rFonts w:ascii="Times New Roman" w:hAnsi="Times New Roman"/>
          <w:sz w:val="28"/>
          <w:szCs w:val="28"/>
          <w:lang w:val="pl-PL"/>
        </w:rPr>
        <w:t>- Chú trọng công tác tuyên truyề</w:t>
      </w:r>
      <w:r w:rsidR="00536D00">
        <w:rPr>
          <w:rFonts w:ascii="Times New Roman" w:hAnsi="Times New Roman"/>
          <w:sz w:val="28"/>
          <w:szCs w:val="28"/>
          <w:lang w:val="pl-PL"/>
        </w:rPr>
        <w:t>n, lan tỏa</w:t>
      </w:r>
      <w:r>
        <w:rPr>
          <w:rFonts w:ascii="Times New Roman" w:hAnsi="Times New Roman"/>
          <w:sz w:val="28"/>
          <w:szCs w:val="28"/>
          <w:lang w:val="pl-PL"/>
        </w:rPr>
        <w:t xml:space="preserve"> các gương gia đình trẻ tiêu biểu tại địa phương trên các kênh thông tin truyền thông của</w:t>
      </w:r>
      <w:r w:rsidR="00536D00">
        <w:rPr>
          <w:rFonts w:ascii="Times New Roman" w:hAnsi="Times New Roman"/>
          <w:sz w:val="28"/>
          <w:szCs w:val="28"/>
          <w:lang w:val="pl-PL"/>
        </w:rPr>
        <w:t xml:space="preserve"> địa phương,</w:t>
      </w:r>
      <w:r>
        <w:rPr>
          <w:rFonts w:ascii="Times New Roman" w:hAnsi="Times New Roman"/>
          <w:sz w:val="28"/>
          <w:szCs w:val="28"/>
          <w:lang w:val="pl-PL"/>
        </w:rPr>
        <w:t xml:space="preserve"> đơn vị.</w:t>
      </w:r>
    </w:p>
    <w:p w:rsidR="00B176DB" w:rsidRDefault="003B6646" w:rsidP="003B3822">
      <w:pPr>
        <w:spacing w:before="100" w:after="100" w:line="240" w:lineRule="auto"/>
        <w:ind w:firstLine="635"/>
        <w:jc w:val="both"/>
        <w:rPr>
          <w:rFonts w:ascii="Times New Roman" w:hAnsi="Times New Roman"/>
          <w:sz w:val="28"/>
          <w:szCs w:val="28"/>
          <w:lang w:val="pl-PL"/>
        </w:rPr>
      </w:pPr>
      <w:r>
        <w:rPr>
          <w:rFonts w:ascii="Times New Roman" w:hAnsi="Times New Roman"/>
          <w:sz w:val="28"/>
          <w:szCs w:val="28"/>
        </w:rPr>
        <w:t xml:space="preserve">Trên </w:t>
      </w:r>
      <w:r w:rsidRPr="00315BFF">
        <w:rPr>
          <w:rFonts w:ascii="Times New Roman" w:hAnsi="Times New Roman"/>
          <w:sz w:val="28"/>
          <w:szCs w:val="28"/>
          <w:lang w:val="pl-PL"/>
        </w:rPr>
        <w:t xml:space="preserve">đây là Kế hoạch tổ chức </w:t>
      </w:r>
      <w:r w:rsidR="006C3E8F" w:rsidRPr="00315BFF">
        <w:rPr>
          <w:rFonts w:ascii="Times New Roman" w:hAnsi="Times New Roman"/>
          <w:sz w:val="28"/>
          <w:szCs w:val="28"/>
          <w:lang w:val="pl-PL"/>
        </w:rPr>
        <w:t>Chương trình T</w:t>
      </w:r>
      <w:r w:rsidR="00B1428C" w:rsidRPr="00315BFF">
        <w:rPr>
          <w:rFonts w:ascii="Times New Roman" w:hAnsi="Times New Roman"/>
          <w:sz w:val="28"/>
          <w:szCs w:val="28"/>
          <w:lang w:val="pl-PL"/>
        </w:rPr>
        <w:t>uyên dương</w:t>
      </w:r>
      <w:r w:rsidRPr="00315BFF">
        <w:rPr>
          <w:rFonts w:ascii="Times New Roman" w:hAnsi="Times New Roman"/>
          <w:i/>
          <w:sz w:val="28"/>
          <w:szCs w:val="28"/>
          <w:lang w:val="pl-PL"/>
        </w:rPr>
        <w:t>“</w:t>
      </w:r>
      <w:r w:rsidR="006C3E8F" w:rsidRPr="00315BFF">
        <w:rPr>
          <w:rFonts w:ascii="Times New Roman" w:hAnsi="Times New Roman"/>
          <w:i/>
          <w:sz w:val="28"/>
          <w:szCs w:val="28"/>
          <w:lang w:val="pl-PL"/>
        </w:rPr>
        <w:t>Gia đình trẻ tiêu biểu</w:t>
      </w:r>
      <w:r w:rsidR="00FD305E" w:rsidRPr="00315BFF">
        <w:rPr>
          <w:rFonts w:ascii="Times New Roman" w:hAnsi="Times New Roman"/>
          <w:i/>
          <w:sz w:val="28"/>
          <w:szCs w:val="28"/>
          <w:lang w:val="pl-PL"/>
        </w:rPr>
        <w:t>”</w:t>
      </w:r>
      <w:r w:rsidR="006C3E8F" w:rsidRPr="00315BFF">
        <w:rPr>
          <w:rFonts w:ascii="Times New Roman" w:hAnsi="Times New Roman"/>
          <w:sz w:val="28"/>
          <w:szCs w:val="28"/>
          <w:lang w:val="pl-PL"/>
        </w:rPr>
        <w:t>năm 2020</w:t>
      </w:r>
      <w:r w:rsidR="00A81D0C" w:rsidRPr="00315BFF">
        <w:rPr>
          <w:rFonts w:ascii="Times New Roman" w:hAnsi="Times New Roman"/>
          <w:sz w:val="28"/>
          <w:szCs w:val="28"/>
          <w:lang w:val="pl-PL"/>
        </w:rPr>
        <w:t xml:space="preserve">, </w:t>
      </w:r>
      <w:r w:rsidR="00C35D2B" w:rsidRPr="00315BFF">
        <w:rPr>
          <w:rFonts w:ascii="Times New Roman" w:hAnsi="Times New Roman"/>
          <w:sz w:val="28"/>
          <w:szCs w:val="28"/>
          <w:lang w:val="pl-PL"/>
        </w:rPr>
        <w:t xml:space="preserve">Thường trực Đoàn Chủ tịch Ủy ban </w:t>
      </w:r>
      <w:r w:rsidR="00AF345C" w:rsidRPr="00315BFF">
        <w:rPr>
          <w:rFonts w:ascii="Times New Roman" w:hAnsi="Times New Roman"/>
          <w:sz w:val="28"/>
          <w:szCs w:val="28"/>
          <w:lang w:val="pl-PL"/>
        </w:rPr>
        <w:t>Trung ương Hội Liên hiệp Thanh niên Việt Nam đề nghị các đơn vị</w:t>
      </w:r>
      <w:r w:rsidR="00B95FD2">
        <w:rPr>
          <w:rFonts w:ascii="Times New Roman" w:hAnsi="Times New Roman"/>
          <w:sz w:val="28"/>
          <w:szCs w:val="28"/>
          <w:lang w:val="pl-PL"/>
        </w:rPr>
        <w:t xml:space="preserve"> </w:t>
      </w:r>
      <w:r w:rsidR="00AF345C" w:rsidRPr="00315BFF">
        <w:rPr>
          <w:rFonts w:ascii="Times New Roman" w:hAnsi="Times New Roman"/>
          <w:sz w:val="28"/>
          <w:szCs w:val="28"/>
          <w:lang w:val="pl-PL"/>
        </w:rPr>
        <w:t>triển khai thực hiện.</w:t>
      </w:r>
    </w:p>
    <w:p w:rsidR="003B3822" w:rsidRPr="00315BFF" w:rsidRDefault="003B3822" w:rsidP="003B3822">
      <w:pPr>
        <w:spacing w:before="100" w:after="100" w:line="240" w:lineRule="auto"/>
        <w:ind w:firstLine="635"/>
        <w:jc w:val="both"/>
        <w:rPr>
          <w:rFonts w:ascii="Times New Roman" w:hAnsi="Times New Roman"/>
          <w:sz w:val="28"/>
          <w:szCs w:val="28"/>
          <w:lang w:val="pl-PL"/>
        </w:rPr>
      </w:pPr>
    </w:p>
    <w:tbl>
      <w:tblPr>
        <w:tblW w:w="10173" w:type="dxa"/>
        <w:tblLook w:val="04A0" w:firstRow="1" w:lastRow="0" w:firstColumn="1" w:lastColumn="0" w:noHBand="0" w:noVBand="1"/>
      </w:tblPr>
      <w:tblGrid>
        <w:gridCol w:w="3510"/>
        <w:gridCol w:w="6663"/>
      </w:tblGrid>
      <w:tr w:rsidR="003659DE" w:rsidRPr="0031613E" w:rsidTr="00130596">
        <w:trPr>
          <w:trHeight w:val="3517"/>
        </w:trPr>
        <w:tc>
          <w:tcPr>
            <w:tcW w:w="3510" w:type="dxa"/>
          </w:tcPr>
          <w:p w:rsidR="008C45D8" w:rsidRDefault="008C45D8" w:rsidP="003659DE">
            <w:pPr>
              <w:spacing w:after="0" w:line="240" w:lineRule="auto"/>
              <w:jc w:val="both"/>
              <w:rPr>
                <w:rFonts w:ascii="Times New Roman" w:hAnsi="Times New Roman"/>
                <w:b/>
                <w:sz w:val="26"/>
                <w:szCs w:val="26"/>
                <w:lang w:val="pt-BR"/>
              </w:rPr>
            </w:pPr>
          </w:p>
          <w:p w:rsidR="00B176DB" w:rsidRDefault="009974C7" w:rsidP="003659DE">
            <w:pPr>
              <w:spacing w:after="0" w:line="240" w:lineRule="auto"/>
              <w:jc w:val="both"/>
              <w:rPr>
                <w:rFonts w:ascii="Times New Roman" w:hAnsi="Times New Roman"/>
                <w:b/>
                <w:sz w:val="26"/>
                <w:szCs w:val="26"/>
                <w:lang w:val="pt-BR"/>
              </w:rPr>
            </w:pPr>
            <w:r w:rsidRPr="00A112F9">
              <w:rPr>
                <w:rFonts w:ascii="Times New Roman" w:hAnsi="Times New Roman"/>
                <w:b/>
                <w:sz w:val="26"/>
                <w:szCs w:val="26"/>
                <w:lang w:val="pt-BR"/>
              </w:rPr>
              <w:t>Nơi nhận:</w:t>
            </w:r>
          </w:p>
          <w:p w:rsidR="00B176DB" w:rsidRPr="00B176DB" w:rsidRDefault="00B176DB" w:rsidP="00B176DB">
            <w:pPr>
              <w:spacing w:after="0" w:line="240" w:lineRule="auto"/>
              <w:rPr>
                <w:rFonts w:ascii="Times New Roman" w:hAnsi="Times New Roman"/>
                <w:lang w:val="es-ES"/>
              </w:rPr>
            </w:pPr>
            <w:r w:rsidRPr="00B176DB">
              <w:rPr>
                <w:rFonts w:ascii="Times New Roman" w:hAnsi="Times New Roman"/>
                <w:lang w:val="es-ES"/>
              </w:rPr>
              <w:t xml:space="preserve">- Ban Dân vận TW, </w:t>
            </w:r>
            <w:r>
              <w:rPr>
                <w:rFonts w:ascii="Times New Roman" w:hAnsi="Times New Roman"/>
                <w:lang w:val="es-ES"/>
              </w:rPr>
              <w:t xml:space="preserve">Ban Tuyên giáo TW, </w:t>
            </w:r>
            <w:r w:rsidRPr="00B176DB">
              <w:rPr>
                <w:rFonts w:ascii="Times New Roman" w:hAnsi="Times New Roman"/>
                <w:lang w:val="es-ES"/>
              </w:rPr>
              <w:t>Văn phòng TW Đảng;</w:t>
            </w:r>
          </w:p>
          <w:p w:rsidR="00B176DB" w:rsidRPr="00B176DB" w:rsidRDefault="00B176DB" w:rsidP="00B176DB">
            <w:pPr>
              <w:spacing w:after="0" w:line="240" w:lineRule="auto"/>
              <w:rPr>
                <w:rFonts w:ascii="Times New Roman" w:hAnsi="Times New Roman"/>
                <w:lang w:val="es-ES"/>
              </w:rPr>
            </w:pPr>
            <w:r w:rsidRPr="00B176DB">
              <w:rPr>
                <w:rFonts w:ascii="Times New Roman" w:hAnsi="Times New Roman"/>
                <w:lang w:val="es-ES"/>
              </w:rPr>
              <w:t>- Ủy ban TW MTTQ Việt Nam;</w:t>
            </w:r>
          </w:p>
          <w:p w:rsidR="00B176DB" w:rsidRPr="00B176DB" w:rsidRDefault="00B176DB" w:rsidP="00B176DB">
            <w:pPr>
              <w:spacing w:after="0" w:line="240" w:lineRule="auto"/>
              <w:rPr>
                <w:rFonts w:ascii="Times New Roman" w:hAnsi="Times New Roman"/>
                <w:lang w:val="es-ES"/>
              </w:rPr>
            </w:pPr>
            <w:r w:rsidRPr="00B176DB">
              <w:rPr>
                <w:rFonts w:ascii="Times New Roman" w:hAnsi="Times New Roman"/>
                <w:lang w:val="es-ES"/>
              </w:rPr>
              <w:t xml:space="preserve">- Bộ </w:t>
            </w:r>
            <w:r>
              <w:rPr>
                <w:rFonts w:ascii="Times New Roman" w:hAnsi="Times New Roman"/>
                <w:lang w:val="es-ES"/>
              </w:rPr>
              <w:t>Văn hóa Thể thao và Du lịch</w:t>
            </w:r>
            <w:r w:rsidRPr="00B176DB">
              <w:rPr>
                <w:rFonts w:ascii="Times New Roman" w:hAnsi="Times New Roman"/>
                <w:lang w:val="es-ES"/>
              </w:rPr>
              <w:t>;</w:t>
            </w:r>
            <w:r w:rsidR="00130596">
              <w:rPr>
                <w:rFonts w:ascii="Times New Roman" w:hAnsi="Times New Roman"/>
                <w:lang w:val="es-ES"/>
              </w:rPr>
              <w:t xml:space="preserve">             </w:t>
            </w:r>
          </w:p>
          <w:p w:rsidR="00B176DB" w:rsidRPr="00B176DB" w:rsidRDefault="00B176DB" w:rsidP="00B176DB">
            <w:pPr>
              <w:spacing w:after="0" w:line="240" w:lineRule="auto"/>
              <w:rPr>
                <w:rFonts w:ascii="Times New Roman" w:hAnsi="Times New Roman"/>
                <w:lang w:val="es-ES"/>
              </w:rPr>
            </w:pPr>
            <w:r>
              <w:rPr>
                <w:rFonts w:ascii="Times New Roman" w:hAnsi="Times New Roman"/>
                <w:lang w:val="es-ES"/>
              </w:rPr>
              <w:t>- Hội Liên hiệp Phụ nữ Việt Nam;</w:t>
            </w:r>
          </w:p>
          <w:p w:rsidR="005009D7" w:rsidRPr="00B176DB" w:rsidRDefault="00B176DB" w:rsidP="003659DE">
            <w:pPr>
              <w:spacing w:after="0" w:line="240" w:lineRule="auto"/>
              <w:jc w:val="both"/>
              <w:rPr>
                <w:rFonts w:ascii="Times New Roman" w:hAnsi="Times New Roman"/>
                <w:lang w:val="pt-BR"/>
              </w:rPr>
            </w:pPr>
            <w:r>
              <w:rPr>
                <w:rFonts w:ascii="Times New Roman" w:hAnsi="Times New Roman"/>
                <w:lang w:val="pt-BR"/>
              </w:rPr>
              <w:t xml:space="preserve">- </w:t>
            </w:r>
            <w:r w:rsidR="005009D7" w:rsidRPr="00B176DB">
              <w:rPr>
                <w:rFonts w:ascii="Times New Roman" w:hAnsi="Times New Roman"/>
                <w:lang w:val="pt-BR"/>
              </w:rPr>
              <w:t xml:space="preserve">Ban Bí thư </w:t>
            </w:r>
            <w:r w:rsidR="00AD26F4" w:rsidRPr="00B176DB">
              <w:rPr>
                <w:rFonts w:ascii="Times New Roman" w:hAnsi="Times New Roman"/>
                <w:lang w:val="pt-BR"/>
              </w:rPr>
              <w:t>TW</w:t>
            </w:r>
            <w:r w:rsidR="00ED4500" w:rsidRPr="00B176DB">
              <w:rPr>
                <w:rFonts w:ascii="Times New Roman" w:hAnsi="Times New Roman"/>
                <w:lang w:val="pt-BR"/>
              </w:rPr>
              <w:t xml:space="preserve"> Đoàn; </w:t>
            </w:r>
          </w:p>
          <w:p w:rsidR="00782FBA" w:rsidRPr="00B176DB" w:rsidRDefault="00B176DB" w:rsidP="005D2116">
            <w:pPr>
              <w:spacing w:after="0" w:line="240" w:lineRule="auto"/>
              <w:jc w:val="both"/>
              <w:rPr>
                <w:rFonts w:ascii="Times New Roman" w:hAnsi="Times New Roman"/>
                <w:lang w:val="pt-BR"/>
              </w:rPr>
            </w:pPr>
            <w:r>
              <w:rPr>
                <w:rFonts w:ascii="Times New Roman" w:hAnsi="Times New Roman"/>
                <w:lang w:val="pt-BR"/>
              </w:rPr>
              <w:t xml:space="preserve">- </w:t>
            </w:r>
            <w:r w:rsidR="005D2116" w:rsidRPr="00B176DB">
              <w:rPr>
                <w:rFonts w:ascii="Times New Roman" w:hAnsi="Times New Roman"/>
                <w:lang w:val="pt-BR"/>
              </w:rPr>
              <w:t xml:space="preserve">Thường trực Đoàn chủ tịch Ủy ban Trung ương Hội LHTN </w:t>
            </w:r>
            <w:r w:rsidR="0006789B" w:rsidRPr="00B176DB">
              <w:rPr>
                <w:rFonts w:ascii="Times New Roman" w:hAnsi="Times New Roman"/>
                <w:lang w:val="pt-BR"/>
              </w:rPr>
              <w:t>VN;</w:t>
            </w:r>
          </w:p>
          <w:p w:rsidR="004E18A0" w:rsidRDefault="00B176DB" w:rsidP="005D2116">
            <w:pPr>
              <w:spacing w:after="0" w:line="240" w:lineRule="auto"/>
              <w:jc w:val="both"/>
              <w:rPr>
                <w:rFonts w:ascii="Times New Roman" w:hAnsi="Times New Roman"/>
                <w:lang w:val="pt-BR"/>
              </w:rPr>
            </w:pPr>
            <w:r>
              <w:rPr>
                <w:rFonts w:ascii="Times New Roman" w:hAnsi="Times New Roman"/>
                <w:lang w:val="pt-BR"/>
              </w:rPr>
              <w:t>- Ban Thư ký Hội LHTN Việt Nam</w:t>
            </w:r>
            <w:r w:rsidR="004E18A0">
              <w:rPr>
                <w:rFonts w:ascii="Times New Roman" w:hAnsi="Times New Roman"/>
                <w:lang w:val="pt-BR"/>
              </w:rPr>
              <w:t xml:space="preserve"> các tỉnh</w:t>
            </w:r>
            <w:r w:rsidR="00523B27">
              <w:rPr>
                <w:rFonts w:ascii="Times New Roman" w:hAnsi="Times New Roman"/>
                <w:lang w:val="pt-BR"/>
              </w:rPr>
              <w:t>,</w:t>
            </w:r>
            <w:r w:rsidR="004E18A0">
              <w:rPr>
                <w:rFonts w:ascii="Times New Roman" w:hAnsi="Times New Roman"/>
                <w:lang w:val="pt-BR"/>
              </w:rPr>
              <w:t xml:space="preserve"> thành phố</w:t>
            </w:r>
            <w:r w:rsidR="00523B27">
              <w:rPr>
                <w:rFonts w:ascii="Times New Roman" w:hAnsi="Times New Roman"/>
                <w:lang w:val="pt-BR"/>
              </w:rPr>
              <w:t xml:space="preserve"> (để t/h)</w:t>
            </w:r>
            <w:r w:rsidR="004E18A0">
              <w:rPr>
                <w:rFonts w:ascii="Times New Roman" w:hAnsi="Times New Roman"/>
                <w:lang w:val="pt-BR"/>
              </w:rPr>
              <w:t>;</w:t>
            </w:r>
          </w:p>
          <w:p w:rsidR="00CE1E0F" w:rsidRPr="00CE1E0F" w:rsidRDefault="00CE1E0F" w:rsidP="0088349D">
            <w:pPr>
              <w:spacing w:after="0" w:line="240" w:lineRule="auto"/>
              <w:ind w:left="142" w:hanging="142"/>
              <w:jc w:val="both"/>
              <w:rPr>
                <w:rFonts w:ascii="Times New Roman" w:hAnsi="Times New Roman"/>
                <w:lang w:val="pt-BR"/>
              </w:rPr>
            </w:pPr>
            <w:r>
              <w:rPr>
                <w:rFonts w:ascii="Times New Roman" w:hAnsi="Times New Roman"/>
                <w:lang w:val="pt-BR"/>
              </w:rPr>
              <w:t>- Lưu VP.</w:t>
            </w:r>
          </w:p>
        </w:tc>
        <w:tc>
          <w:tcPr>
            <w:tcW w:w="6663" w:type="dxa"/>
          </w:tcPr>
          <w:p w:rsidR="00286BEB" w:rsidRPr="001F6B6F" w:rsidRDefault="00286BEB" w:rsidP="003B6274">
            <w:pPr>
              <w:spacing w:after="0" w:line="240" w:lineRule="auto"/>
              <w:jc w:val="center"/>
              <w:rPr>
                <w:rFonts w:ascii="Times New Roman" w:hAnsi="Times New Roman"/>
                <w:b/>
                <w:sz w:val="28"/>
                <w:szCs w:val="28"/>
                <w:lang w:val="pt-BR"/>
              </w:rPr>
            </w:pPr>
            <w:r w:rsidRPr="003B6274">
              <w:rPr>
                <w:rFonts w:ascii="Times New Roman" w:hAnsi="Times New Roman"/>
                <w:b/>
                <w:sz w:val="28"/>
                <w:szCs w:val="28"/>
              </w:rPr>
              <w:t xml:space="preserve">TM. </w:t>
            </w:r>
            <w:r w:rsidR="003B6274" w:rsidRPr="001F6B6F">
              <w:rPr>
                <w:rFonts w:ascii="Times New Roman" w:hAnsi="Times New Roman"/>
                <w:b/>
                <w:sz w:val="28"/>
                <w:szCs w:val="28"/>
                <w:lang w:val="pt-BR"/>
              </w:rPr>
              <w:t>THƯỜNG TRỰC ĐOÀN CHỦ TỊCH</w:t>
            </w:r>
          </w:p>
          <w:p w:rsidR="00734AE5" w:rsidRPr="00734AE5" w:rsidRDefault="003B6274" w:rsidP="003B6274">
            <w:pPr>
              <w:spacing w:after="0" w:line="240" w:lineRule="auto"/>
              <w:jc w:val="center"/>
              <w:rPr>
                <w:rFonts w:ascii="Times New Roman" w:hAnsi="Times New Roman"/>
                <w:sz w:val="28"/>
                <w:szCs w:val="28"/>
                <w:lang w:val="en-US"/>
              </w:rPr>
            </w:pPr>
            <w:r w:rsidRPr="003B6274">
              <w:rPr>
                <w:rFonts w:ascii="Times New Roman" w:hAnsi="Times New Roman"/>
                <w:b/>
                <w:sz w:val="28"/>
                <w:szCs w:val="28"/>
                <w:lang w:val="en-US"/>
              </w:rPr>
              <w:t>ỦY BAN TRUNG ƯƠNG HỘI LHTN VIỆT NAM</w:t>
            </w:r>
          </w:p>
          <w:p w:rsidR="00286BEB" w:rsidRDefault="00D61315" w:rsidP="003B3822">
            <w:pPr>
              <w:spacing w:after="0" w:line="240" w:lineRule="auto"/>
              <w:jc w:val="center"/>
              <w:rPr>
                <w:rFonts w:ascii="Times New Roman" w:hAnsi="Times New Roman"/>
                <w:sz w:val="28"/>
                <w:szCs w:val="28"/>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95885</wp:posOffset>
                      </wp:positionV>
                      <wp:extent cx="0" cy="1089660"/>
                      <wp:effectExtent l="0" t="0" r="19050" b="1524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89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A5EDD" id="_x0000_t32" coordsize="21600,21600" o:spt="32" o:oned="t" path="m,l21600,21600e" filled="f">
                      <v:path arrowok="t" fillok="f" o:connecttype="none"/>
                      <o:lock v:ext="edit" shapetype="t"/>
                    </v:shapetype>
                    <v:shape id=" 2" o:spid="_x0000_s1026" type="#_x0000_t32" style="position:absolute;margin-left:-.1pt;margin-top:7.55pt;width:0;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">
                      <o:lock v:ext="edit" shapetype="f"/>
                    </v:shape>
                  </w:pict>
                </mc:Fallback>
              </mc:AlternateContent>
            </w:r>
            <w:r w:rsidR="00B95FD2">
              <w:rPr>
                <w:rFonts w:ascii="Times New Roman" w:hAnsi="Times New Roman"/>
                <w:sz w:val="28"/>
                <w:szCs w:val="28"/>
                <w:lang w:val="en-US"/>
              </w:rPr>
              <w:t xml:space="preserve">PHÓ </w:t>
            </w:r>
            <w:r w:rsidR="003B6274">
              <w:rPr>
                <w:rFonts w:ascii="Times New Roman" w:hAnsi="Times New Roman"/>
                <w:sz w:val="28"/>
                <w:szCs w:val="28"/>
                <w:lang w:val="en-US"/>
              </w:rPr>
              <w:t>CHỦ TỊCH</w:t>
            </w:r>
            <w:r w:rsidR="00B95FD2">
              <w:rPr>
                <w:rFonts w:ascii="Times New Roman" w:hAnsi="Times New Roman"/>
                <w:sz w:val="28"/>
                <w:szCs w:val="28"/>
                <w:lang w:val="en-US"/>
              </w:rPr>
              <w:t xml:space="preserve"> THƯỜNG TRỰC</w:t>
            </w:r>
          </w:p>
          <w:p w:rsidR="00B2092C" w:rsidRPr="00B2092C" w:rsidRDefault="00B2092C" w:rsidP="003B6274">
            <w:pPr>
              <w:spacing w:after="0" w:line="240" w:lineRule="auto"/>
              <w:jc w:val="center"/>
              <w:rPr>
                <w:rFonts w:ascii="Times New Roman" w:hAnsi="Times New Roman"/>
                <w:sz w:val="14"/>
                <w:szCs w:val="28"/>
                <w:lang w:val="en-US"/>
              </w:rPr>
            </w:pPr>
            <w:r>
              <w:rPr>
                <w:rFonts w:ascii="Times New Roman" w:hAnsi="Times New Roman"/>
                <w:sz w:val="28"/>
                <w:szCs w:val="28"/>
                <w:lang w:val="en-US"/>
              </w:rPr>
              <w:softHyphen/>
            </w:r>
          </w:p>
          <w:p w:rsidR="00130596" w:rsidRDefault="00130596" w:rsidP="00130596">
            <w:pPr>
              <w:spacing w:after="0" w:line="240" w:lineRule="auto"/>
              <w:jc w:val="both"/>
              <w:rPr>
                <w:rFonts w:ascii="Times New Roman" w:hAnsi="Times New Roman"/>
                <w:lang w:val="pt-BR"/>
              </w:rPr>
            </w:pPr>
          </w:p>
          <w:p w:rsidR="00323D1C" w:rsidRDefault="00130596" w:rsidP="00130596">
            <w:pPr>
              <w:spacing w:after="0" w:line="240" w:lineRule="auto"/>
              <w:jc w:val="both"/>
              <w:rPr>
                <w:rFonts w:ascii="Times New Roman" w:hAnsi="Times New Roman"/>
                <w:i/>
                <w:noProof/>
                <w:sz w:val="28"/>
                <w:szCs w:val="28"/>
                <w:lang w:val="en-US"/>
              </w:rPr>
            </w:pPr>
            <w:r w:rsidRPr="00B176DB">
              <w:rPr>
                <w:rFonts w:ascii="Times New Roman" w:hAnsi="Times New Roman"/>
                <w:lang w:val="pt-BR"/>
              </w:rPr>
              <w:t xml:space="preserve">(để </w:t>
            </w:r>
            <w:r>
              <w:rPr>
                <w:rFonts w:ascii="Times New Roman" w:hAnsi="Times New Roman"/>
                <w:lang w:val="pt-BR"/>
              </w:rPr>
              <w:t>báo cáo</w:t>
            </w:r>
            <w:r w:rsidRPr="00B176DB">
              <w:rPr>
                <w:rFonts w:ascii="Times New Roman" w:hAnsi="Times New Roman"/>
                <w:lang w:val="pt-BR"/>
              </w:rPr>
              <w:t>)</w:t>
            </w:r>
          </w:p>
          <w:p w:rsidR="00BB270F" w:rsidRDefault="00BB270F" w:rsidP="003B6274">
            <w:pPr>
              <w:spacing w:after="0" w:line="240" w:lineRule="auto"/>
              <w:jc w:val="center"/>
              <w:rPr>
                <w:rFonts w:ascii="Times New Roman" w:hAnsi="Times New Roman"/>
                <w:i/>
                <w:noProof/>
                <w:sz w:val="28"/>
                <w:szCs w:val="28"/>
                <w:lang w:val="en-US"/>
              </w:rPr>
            </w:pPr>
          </w:p>
          <w:p w:rsidR="00BB270F" w:rsidRDefault="00BB270F" w:rsidP="003B6274">
            <w:pPr>
              <w:spacing w:after="0" w:line="240" w:lineRule="auto"/>
              <w:jc w:val="center"/>
              <w:rPr>
                <w:rFonts w:ascii="Times New Roman" w:hAnsi="Times New Roman"/>
                <w:i/>
                <w:noProof/>
                <w:sz w:val="28"/>
                <w:szCs w:val="28"/>
                <w:lang w:val="en-US"/>
              </w:rPr>
            </w:pPr>
          </w:p>
          <w:p w:rsidR="00BB270F" w:rsidRPr="008A3E75" w:rsidRDefault="00BB270F" w:rsidP="003B6274">
            <w:pPr>
              <w:spacing w:after="0" w:line="240" w:lineRule="auto"/>
              <w:jc w:val="center"/>
              <w:rPr>
                <w:rFonts w:ascii="Times New Roman" w:hAnsi="Times New Roman"/>
                <w:sz w:val="28"/>
                <w:szCs w:val="28"/>
                <w:lang w:val="en-US"/>
              </w:rPr>
            </w:pPr>
          </w:p>
          <w:p w:rsidR="00E13644" w:rsidRPr="00271887" w:rsidRDefault="00705CE4" w:rsidP="003B3822">
            <w:pPr>
              <w:pStyle w:val="u1"/>
              <w:jc w:val="center"/>
              <w:rPr>
                <w:sz w:val="28"/>
                <w:szCs w:val="28"/>
                <w:lang w:val="en-US"/>
              </w:rPr>
            </w:pPr>
            <w:r>
              <w:rPr>
                <w:sz w:val="28"/>
                <w:szCs w:val="28"/>
                <w:lang w:val="en-US"/>
              </w:rPr>
              <w:t xml:space="preserve">Nguyễn </w:t>
            </w:r>
            <w:r w:rsidR="00B95FD2">
              <w:rPr>
                <w:sz w:val="28"/>
                <w:szCs w:val="28"/>
                <w:lang w:val="en-US"/>
              </w:rPr>
              <w:t>Tường Lâm</w:t>
            </w:r>
          </w:p>
          <w:p w:rsidR="00BB270F" w:rsidRPr="00BB270F" w:rsidRDefault="00BB270F" w:rsidP="00BB270F">
            <w:pPr>
              <w:pStyle w:val="u1"/>
              <w:jc w:val="center"/>
              <w:rPr>
                <w:lang w:val="en-US"/>
              </w:rPr>
            </w:pPr>
          </w:p>
        </w:tc>
      </w:tr>
    </w:tbl>
    <w:p w:rsidR="003B3822" w:rsidRDefault="003B3822" w:rsidP="004E23AC">
      <w:pPr>
        <w:spacing w:after="0"/>
        <w:jc w:val="both"/>
        <w:rPr>
          <w:rFonts w:ascii="Times New Roman" w:hAnsi="Times New Roman"/>
          <w:bCs/>
          <w:i/>
          <w:color w:val="000000"/>
          <w:sz w:val="24"/>
          <w:szCs w:val="24"/>
        </w:rPr>
      </w:pPr>
    </w:p>
    <w:p w:rsidR="003B3822" w:rsidRDefault="003B3822" w:rsidP="004E23AC">
      <w:pPr>
        <w:spacing w:after="0"/>
        <w:jc w:val="both"/>
        <w:rPr>
          <w:rFonts w:ascii="Times New Roman" w:hAnsi="Times New Roman"/>
          <w:bCs/>
          <w:i/>
          <w:color w:val="000000"/>
          <w:sz w:val="24"/>
          <w:szCs w:val="24"/>
        </w:rPr>
      </w:pPr>
    </w:p>
    <w:p w:rsidR="003B3822" w:rsidRDefault="003B3822" w:rsidP="004E23AC">
      <w:pPr>
        <w:spacing w:after="0"/>
        <w:jc w:val="both"/>
        <w:rPr>
          <w:rFonts w:ascii="Times New Roman" w:hAnsi="Times New Roman"/>
          <w:bCs/>
          <w:i/>
          <w:color w:val="000000"/>
          <w:sz w:val="24"/>
          <w:szCs w:val="24"/>
        </w:rPr>
      </w:pPr>
    </w:p>
    <w:p w:rsidR="00A81D0C" w:rsidRPr="00A81D0C" w:rsidRDefault="00A81D0C" w:rsidP="003B3822">
      <w:pPr>
        <w:spacing w:after="0"/>
        <w:ind w:firstLine="720"/>
        <w:jc w:val="both"/>
        <w:rPr>
          <w:rFonts w:ascii="Times New Roman" w:hAnsi="Times New Roman"/>
          <w:bCs/>
          <w:i/>
          <w:color w:val="000000"/>
          <w:sz w:val="24"/>
          <w:szCs w:val="24"/>
        </w:rPr>
      </w:pPr>
      <w:r w:rsidRPr="00A81D0C">
        <w:rPr>
          <w:rFonts w:ascii="Times New Roman" w:hAnsi="Times New Roman"/>
          <w:bCs/>
          <w:i/>
          <w:color w:val="000000"/>
          <w:sz w:val="24"/>
          <w:szCs w:val="24"/>
        </w:rPr>
        <w:t>Mọi thông tin chi tiết xin liên hệ</w:t>
      </w:r>
      <w:r w:rsidR="003C16E4">
        <w:rPr>
          <w:rFonts w:ascii="Times New Roman" w:hAnsi="Times New Roman"/>
          <w:bCs/>
          <w:i/>
          <w:color w:val="000000"/>
          <w:sz w:val="24"/>
          <w:szCs w:val="24"/>
        </w:rPr>
        <w:t xml:space="preserve">: Đ/c </w:t>
      </w:r>
      <w:r w:rsidR="00FD305E" w:rsidRPr="003B3822">
        <w:rPr>
          <w:rFonts w:ascii="Times New Roman" w:hAnsi="Times New Roman"/>
          <w:bCs/>
          <w:i/>
          <w:color w:val="000000"/>
          <w:sz w:val="24"/>
          <w:szCs w:val="24"/>
        </w:rPr>
        <w:t>Hoàng Ngọc Thu</w:t>
      </w:r>
      <w:r w:rsidR="003C16E4" w:rsidRPr="003B3822">
        <w:rPr>
          <w:rFonts w:ascii="Times New Roman" w:hAnsi="Times New Roman"/>
          <w:bCs/>
          <w:i/>
          <w:color w:val="000000"/>
          <w:sz w:val="24"/>
          <w:szCs w:val="24"/>
        </w:rPr>
        <w:t xml:space="preserve"> - </w:t>
      </w:r>
      <w:r w:rsidRPr="00A81D0C">
        <w:rPr>
          <w:rFonts w:ascii="Times New Roman" w:hAnsi="Times New Roman"/>
          <w:bCs/>
          <w:i/>
          <w:color w:val="000000"/>
          <w:sz w:val="24"/>
          <w:szCs w:val="24"/>
        </w:rPr>
        <w:t>Cổng tri thứ</w:t>
      </w:r>
      <w:r>
        <w:rPr>
          <w:rFonts w:ascii="Times New Roman" w:hAnsi="Times New Roman"/>
          <w:bCs/>
          <w:i/>
          <w:color w:val="000000"/>
          <w:sz w:val="24"/>
          <w:szCs w:val="24"/>
        </w:rPr>
        <w:t>c Thánh Gióng</w:t>
      </w:r>
      <w:r w:rsidRPr="00A81D0C">
        <w:rPr>
          <w:rFonts w:ascii="Times New Roman" w:hAnsi="Times New Roman"/>
          <w:bCs/>
          <w:i/>
          <w:color w:val="000000"/>
          <w:sz w:val="24"/>
          <w:szCs w:val="24"/>
        </w:rPr>
        <w:t xml:space="preserve">. Email: </w:t>
      </w:r>
      <w:hyperlink r:id="rId9" w:history="1">
        <w:r w:rsidR="0068327E" w:rsidRPr="00347D43">
          <w:rPr>
            <w:rStyle w:val="Siuktni"/>
            <w:rFonts w:ascii="Times New Roman" w:hAnsi="Times New Roman"/>
            <w:bCs/>
            <w:i/>
            <w:sz w:val="24"/>
            <w:lang w:val="en-US"/>
          </w:rPr>
          <w:t>hoangngocthuth</w:t>
        </w:r>
        <w:r w:rsidR="0068327E" w:rsidRPr="00347D43">
          <w:rPr>
            <w:rStyle w:val="Siuktni"/>
            <w:rFonts w:ascii="Times New Roman" w:hAnsi="Times New Roman"/>
            <w:bCs/>
            <w:i/>
            <w:sz w:val="24"/>
          </w:rPr>
          <w:t>@gmail.com</w:t>
        </w:r>
      </w:hyperlink>
      <w:r w:rsidRPr="00A81D0C">
        <w:rPr>
          <w:rFonts w:ascii="Times New Roman" w:hAnsi="Times New Roman"/>
          <w:bCs/>
          <w:i/>
          <w:color w:val="000000"/>
          <w:sz w:val="24"/>
          <w:szCs w:val="24"/>
        </w:rPr>
        <w:t>, ĐT: 0</w:t>
      </w:r>
      <w:r w:rsidR="00D24168">
        <w:rPr>
          <w:rFonts w:ascii="Times New Roman" w:hAnsi="Times New Roman"/>
          <w:bCs/>
          <w:i/>
          <w:color w:val="000000"/>
          <w:sz w:val="24"/>
          <w:szCs w:val="24"/>
          <w:lang w:val="en-US"/>
        </w:rPr>
        <w:t>2</w:t>
      </w:r>
      <w:r w:rsidR="00DF5318">
        <w:rPr>
          <w:rFonts w:ascii="Times New Roman" w:hAnsi="Times New Roman"/>
          <w:bCs/>
          <w:i/>
          <w:color w:val="000000"/>
          <w:sz w:val="24"/>
          <w:szCs w:val="24"/>
        </w:rPr>
        <w:t>4.62</w:t>
      </w:r>
      <w:r w:rsidR="0068327E">
        <w:rPr>
          <w:rFonts w:ascii="Times New Roman" w:hAnsi="Times New Roman"/>
          <w:bCs/>
          <w:i/>
          <w:color w:val="000000"/>
          <w:sz w:val="24"/>
          <w:szCs w:val="24"/>
          <w:lang w:val="en-US"/>
        </w:rPr>
        <w:t>782663</w:t>
      </w:r>
      <w:r w:rsidRPr="00A81D0C">
        <w:rPr>
          <w:rFonts w:ascii="Times New Roman" w:hAnsi="Times New Roman"/>
          <w:bCs/>
          <w:i/>
          <w:color w:val="000000"/>
          <w:sz w:val="24"/>
          <w:szCs w:val="24"/>
        </w:rPr>
        <w:t>, ĐTDĐ: 09</w:t>
      </w:r>
      <w:r w:rsidR="00FD305E">
        <w:rPr>
          <w:rFonts w:ascii="Times New Roman" w:hAnsi="Times New Roman"/>
          <w:bCs/>
          <w:i/>
          <w:color w:val="000000"/>
          <w:sz w:val="24"/>
          <w:szCs w:val="24"/>
          <w:lang w:val="en-US"/>
        </w:rPr>
        <w:t>88752184</w:t>
      </w:r>
      <w:r w:rsidRPr="00A81D0C">
        <w:rPr>
          <w:rFonts w:ascii="Times New Roman" w:hAnsi="Times New Roman"/>
          <w:bCs/>
          <w:i/>
          <w:color w:val="000000"/>
          <w:sz w:val="24"/>
          <w:szCs w:val="24"/>
        </w:rPr>
        <w:t>.</w:t>
      </w:r>
    </w:p>
    <w:p w:rsidR="00A81D0C" w:rsidRDefault="00A81D0C" w:rsidP="00A81D0C">
      <w:pPr>
        <w:rPr>
          <w:rFonts w:ascii="Times New Roman" w:hAnsi="Times New Roman"/>
          <w:sz w:val="28"/>
          <w:szCs w:val="28"/>
          <w:lang w:val="pt-BR"/>
        </w:rPr>
      </w:pPr>
    </w:p>
    <w:p w:rsidR="00A81D0C" w:rsidRPr="00A81D0C" w:rsidRDefault="00A81D0C" w:rsidP="00A81D0C">
      <w:pPr>
        <w:rPr>
          <w:rFonts w:ascii="Times New Roman" w:hAnsi="Times New Roman"/>
          <w:sz w:val="28"/>
          <w:szCs w:val="28"/>
          <w:lang w:val="pt-BR"/>
        </w:rPr>
      </w:pPr>
    </w:p>
    <w:sectPr w:rsidR="00A81D0C" w:rsidRPr="00A81D0C" w:rsidSect="00215FCD">
      <w:footerReference w:type="default" r:id="rId10"/>
      <w:pgSz w:w="11906" w:h="16838"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3F" w:rsidRDefault="0012593F">
      <w:r>
        <w:separator/>
      </w:r>
    </w:p>
  </w:endnote>
  <w:endnote w:type="continuationSeparator" w:id="0">
    <w:p w:rsidR="0012593F" w:rsidRDefault="0012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483185"/>
      <w:docPartObj>
        <w:docPartGallery w:val="Page Numbers (Bottom of Page)"/>
        <w:docPartUnique/>
      </w:docPartObj>
    </w:sdtPr>
    <w:sdtEndPr>
      <w:rPr>
        <w:rFonts w:ascii="Times New Roman" w:hAnsi="Times New Roman"/>
        <w:noProof/>
        <w:sz w:val="24"/>
        <w:szCs w:val="24"/>
      </w:rPr>
    </w:sdtEndPr>
    <w:sdtContent>
      <w:p w:rsidR="00E578CD" w:rsidRPr="00F860FE" w:rsidRDefault="00692084">
        <w:pPr>
          <w:pStyle w:val="Chntrang"/>
          <w:jc w:val="right"/>
          <w:rPr>
            <w:rFonts w:ascii="Times New Roman" w:hAnsi="Times New Roman"/>
            <w:sz w:val="24"/>
            <w:szCs w:val="24"/>
          </w:rPr>
        </w:pPr>
        <w:r w:rsidRPr="00F860FE">
          <w:rPr>
            <w:rFonts w:ascii="Times New Roman" w:hAnsi="Times New Roman"/>
            <w:sz w:val="24"/>
            <w:szCs w:val="24"/>
          </w:rPr>
          <w:fldChar w:fldCharType="begin"/>
        </w:r>
        <w:r w:rsidR="00E578CD" w:rsidRPr="00F860FE">
          <w:rPr>
            <w:rFonts w:ascii="Times New Roman" w:hAnsi="Times New Roman"/>
            <w:sz w:val="24"/>
            <w:szCs w:val="24"/>
          </w:rPr>
          <w:instrText xml:space="preserve"> PAGE   \* MERGEFORMAT </w:instrText>
        </w:r>
        <w:r w:rsidRPr="00F860FE">
          <w:rPr>
            <w:rFonts w:ascii="Times New Roman" w:hAnsi="Times New Roman"/>
            <w:sz w:val="24"/>
            <w:szCs w:val="24"/>
          </w:rPr>
          <w:fldChar w:fldCharType="separate"/>
        </w:r>
        <w:r w:rsidR="00130596">
          <w:rPr>
            <w:rFonts w:ascii="Times New Roman" w:hAnsi="Times New Roman"/>
            <w:noProof/>
            <w:sz w:val="24"/>
            <w:szCs w:val="24"/>
          </w:rPr>
          <w:t>3</w:t>
        </w:r>
        <w:r w:rsidRPr="00F860FE">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3F" w:rsidRDefault="0012593F">
      <w:r>
        <w:separator/>
      </w:r>
    </w:p>
  </w:footnote>
  <w:footnote w:type="continuationSeparator" w:id="0">
    <w:p w:rsidR="0012593F" w:rsidRDefault="00125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68A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43C"/>
    <w:multiLevelType w:val="hybridMultilevel"/>
    <w:tmpl w:val="F6B2CA82"/>
    <w:lvl w:ilvl="0" w:tplc="F5EC28A6">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A19DE"/>
    <w:multiLevelType w:val="hybridMultilevel"/>
    <w:tmpl w:val="79E85EA0"/>
    <w:lvl w:ilvl="0" w:tplc="07300BD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0DC1"/>
    <w:multiLevelType w:val="hybridMultilevel"/>
    <w:tmpl w:val="D6762528"/>
    <w:lvl w:ilvl="0" w:tplc="AC386164">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BD62FC0"/>
    <w:multiLevelType w:val="hybridMultilevel"/>
    <w:tmpl w:val="17AA4BF0"/>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133C1B51"/>
    <w:multiLevelType w:val="hybridMultilevel"/>
    <w:tmpl w:val="B17C5D9C"/>
    <w:lvl w:ilvl="0" w:tplc="E2EC2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15E3C"/>
    <w:multiLevelType w:val="hybridMultilevel"/>
    <w:tmpl w:val="CCD6AECE"/>
    <w:lvl w:ilvl="0" w:tplc="E2EC2636">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61F1"/>
    <w:multiLevelType w:val="hybridMultilevel"/>
    <w:tmpl w:val="CD8E790C"/>
    <w:lvl w:ilvl="0" w:tplc="C5FCD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5863"/>
    <w:multiLevelType w:val="hybridMultilevel"/>
    <w:tmpl w:val="753A9490"/>
    <w:lvl w:ilvl="0" w:tplc="5B96FDCE">
      <w:start w:val="2"/>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5E21FF"/>
    <w:multiLevelType w:val="hybridMultilevel"/>
    <w:tmpl w:val="821832A2"/>
    <w:lvl w:ilvl="0" w:tplc="9BDE2338">
      <w:start w:val="2"/>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2E692E8E"/>
    <w:multiLevelType w:val="hybridMultilevel"/>
    <w:tmpl w:val="78DE3892"/>
    <w:lvl w:ilvl="0" w:tplc="8CD08FB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3A27C74"/>
    <w:multiLevelType w:val="hybridMultilevel"/>
    <w:tmpl w:val="243A4600"/>
    <w:lvl w:ilvl="0" w:tplc="DD98A52A">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44B4D8B"/>
    <w:multiLevelType w:val="multilevel"/>
    <w:tmpl w:val="2566FF44"/>
    <w:lvl w:ilvl="0">
      <w:start w:val="2"/>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390C3E94"/>
    <w:multiLevelType w:val="hybridMultilevel"/>
    <w:tmpl w:val="4704D8CE"/>
    <w:lvl w:ilvl="0" w:tplc="963C018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A07F23"/>
    <w:multiLevelType w:val="hybridMultilevel"/>
    <w:tmpl w:val="9A8ECC22"/>
    <w:lvl w:ilvl="0" w:tplc="CA5A62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28933B2"/>
    <w:multiLevelType w:val="hybridMultilevel"/>
    <w:tmpl w:val="8864D380"/>
    <w:lvl w:ilvl="0" w:tplc="F04C3682">
      <w:start w:val="5"/>
      <w:numFmt w:val="bullet"/>
      <w:lvlText w:val="-"/>
      <w:lvlJc w:val="left"/>
      <w:pPr>
        <w:ind w:left="1429" w:hanging="360"/>
      </w:pPr>
      <w:rPr>
        <w:rFonts w:ascii="Times New Roman" w:eastAsia="Arial"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4EE2E1D"/>
    <w:multiLevelType w:val="hybridMultilevel"/>
    <w:tmpl w:val="64DC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D53D6"/>
    <w:multiLevelType w:val="hybridMultilevel"/>
    <w:tmpl w:val="3C062034"/>
    <w:lvl w:ilvl="0" w:tplc="2A2078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20F6D"/>
    <w:multiLevelType w:val="hybridMultilevel"/>
    <w:tmpl w:val="FCEA5C50"/>
    <w:lvl w:ilvl="0" w:tplc="BB44A492">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D34DE9"/>
    <w:multiLevelType w:val="hybridMultilevel"/>
    <w:tmpl w:val="B262F954"/>
    <w:lvl w:ilvl="0" w:tplc="E50A5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50475"/>
    <w:multiLevelType w:val="multilevel"/>
    <w:tmpl w:val="C93A6D64"/>
    <w:lvl w:ilvl="0">
      <w:start w:val="1"/>
      <w:numFmt w:val="decimal"/>
      <w:lvlText w:val="%1."/>
      <w:lvlJc w:val="left"/>
      <w:pPr>
        <w:tabs>
          <w:tab w:val="num" w:pos="360"/>
        </w:tabs>
        <w:ind w:left="360" w:hanging="360"/>
      </w:pPr>
      <w:rPr>
        <w:rFonts w:ascii="Times New Roman" w:eastAsia="Arial"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13E0F75"/>
    <w:multiLevelType w:val="hybridMultilevel"/>
    <w:tmpl w:val="55C85D4C"/>
    <w:lvl w:ilvl="0" w:tplc="D63E9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621248"/>
    <w:multiLevelType w:val="hybridMultilevel"/>
    <w:tmpl w:val="35EC2DE0"/>
    <w:lvl w:ilvl="0" w:tplc="9538339C">
      <w:start w:val="7"/>
      <w:numFmt w:val="bullet"/>
      <w:lvlText w:val="-"/>
      <w:lvlJc w:val="left"/>
      <w:pPr>
        <w:tabs>
          <w:tab w:val="num" w:pos="1080"/>
        </w:tabs>
        <w:ind w:left="1080" w:hanging="360"/>
      </w:pPr>
      <w:rPr>
        <w:rFonts w:ascii="Times New Roman" w:eastAsia="Arial"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8836ED"/>
    <w:multiLevelType w:val="hybridMultilevel"/>
    <w:tmpl w:val="A7E6CA10"/>
    <w:lvl w:ilvl="0" w:tplc="7D080B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D52FC"/>
    <w:multiLevelType w:val="hybridMultilevel"/>
    <w:tmpl w:val="33883072"/>
    <w:lvl w:ilvl="0" w:tplc="705CE5E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900AB"/>
    <w:multiLevelType w:val="hybridMultilevel"/>
    <w:tmpl w:val="351602A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71AF7"/>
    <w:multiLevelType w:val="hybridMultilevel"/>
    <w:tmpl w:val="3F32ADF6"/>
    <w:lvl w:ilvl="0" w:tplc="4ACA88F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67137"/>
    <w:multiLevelType w:val="hybridMultilevel"/>
    <w:tmpl w:val="4F22383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6CC4E2B"/>
    <w:multiLevelType w:val="hybridMultilevel"/>
    <w:tmpl w:val="77E60DA4"/>
    <w:lvl w:ilvl="0" w:tplc="8DB021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0"/>
  </w:num>
  <w:num w:numId="4">
    <w:abstractNumId w:val="5"/>
  </w:num>
  <w:num w:numId="5">
    <w:abstractNumId w:val="22"/>
  </w:num>
  <w:num w:numId="6">
    <w:abstractNumId w:val="6"/>
  </w:num>
  <w:num w:numId="7">
    <w:abstractNumId w:val="18"/>
  </w:num>
  <w:num w:numId="8">
    <w:abstractNumId w:val="7"/>
  </w:num>
  <w:num w:numId="9">
    <w:abstractNumId w:val="26"/>
  </w:num>
  <w:num w:numId="10">
    <w:abstractNumId w:val="13"/>
  </w:num>
  <w:num w:numId="11">
    <w:abstractNumId w:val="21"/>
  </w:num>
  <w:num w:numId="12">
    <w:abstractNumId w:val="28"/>
  </w:num>
  <w:num w:numId="13">
    <w:abstractNumId w:val="8"/>
  </w:num>
  <w:num w:numId="14">
    <w:abstractNumId w:val="17"/>
  </w:num>
  <w:num w:numId="15">
    <w:abstractNumId w:val="24"/>
  </w:num>
  <w:num w:numId="16">
    <w:abstractNumId w:val="25"/>
  </w:num>
  <w:num w:numId="17">
    <w:abstractNumId w:val="12"/>
  </w:num>
  <w:num w:numId="18">
    <w:abstractNumId w:val="0"/>
  </w:num>
  <w:num w:numId="19">
    <w:abstractNumId w:val="16"/>
  </w:num>
  <w:num w:numId="20">
    <w:abstractNumId w:val="14"/>
  </w:num>
  <w:num w:numId="21">
    <w:abstractNumId w:val="1"/>
  </w:num>
  <w:num w:numId="22">
    <w:abstractNumId w:val="23"/>
  </w:num>
  <w:num w:numId="23">
    <w:abstractNumId w:val="3"/>
  </w:num>
  <w:num w:numId="24">
    <w:abstractNumId w:val="11"/>
  </w:num>
  <w:num w:numId="25">
    <w:abstractNumId w:val="15"/>
  </w:num>
  <w:num w:numId="26">
    <w:abstractNumId w:val="10"/>
  </w:num>
  <w:num w:numId="27">
    <w:abstractNumId w:val="9"/>
  </w:num>
  <w:num w:numId="28">
    <w:abstractNumId w:val="2"/>
  </w:num>
  <w:num w:numId="2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E"/>
    <w:rsid w:val="0000042F"/>
    <w:rsid w:val="00001A5A"/>
    <w:rsid w:val="00003069"/>
    <w:rsid w:val="00005714"/>
    <w:rsid w:val="000068F7"/>
    <w:rsid w:val="0001318F"/>
    <w:rsid w:val="00013382"/>
    <w:rsid w:val="00015374"/>
    <w:rsid w:val="00017B67"/>
    <w:rsid w:val="00017D00"/>
    <w:rsid w:val="00022F4D"/>
    <w:rsid w:val="00023F2C"/>
    <w:rsid w:val="000260A4"/>
    <w:rsid w:val="00027782"/>
    <w:rsid w:val="00033789"/>
    <w:rsid w:val="0003463F"/>
    <w:rsid w:val="00035B5C"/>
    <w:rsid w:val="00040E4C"/>
    <w:rsid w:val="0004598A"/>
    <w:rsid w:val="00052625"/>
    <w:rsid w:val="00056101"/>
    <w:rsid w:val="0005614C"/>
    <w:rsid w:val="0005732F"/>
    <w:rsid w:val="00057BF2"/>
    <w:rsid w:val="00060269"/>
    <w:rsid w:val="000616FB"/>
    <w:rsid w:val="000619CA"/>
    <w:rsid w:val="00062784"/>
    <w:rsid w:val="000634ED"/>
    <w:rsid w:val="00065880"/>
    <w:rsid w:val="00065F17"/>
    <w:rsid w:val="000662A9"/>
    <w:rsid w:val="00066C0D"/>
    <w:rsid w:val="0006789B"/>
    <w:rsid w:val="000707EE"/>
    <w:rsid w:val="000715B7"/>
    <w:rsid w:val="0007208C"/>
    <w:rsid w:val="00075DA2"/>
    <w:rsid w:val="000800A8"/>
    <w:rsid w:val="00080993"/>
    <w:rsid w:val="0008292E"/>
    <w:rsid w:val="00083ADB"/>
    <w:rsid w:val="000846AF"/>
    <w:rsid w:val="0008532C"/>
    <w:rsid w:val="00087B0F"/>
    <w:rsid w:val="000906B5"/>
    <w:rsid w:val="00091930"/>
    <w:rsid w:val="00091A9E"/>
    <w:rsid w:val="00092BCC"/>
    <w:rsid w:val="00093E6B"/>
    <w:rsid w:val="00094558"/>
    <w:rsid w:val="000A240D"/>
    <w:rsid w:val="000A452E"/>
    <w:rsid w:val="000A765E"/>
    <w:rsid w:val="000B4116"/>
    <w:rsid w:val="000B4A2F"/>
    <w:rsid w:val="000B6828"/>
    <w:rsid w:val="000B7CCF"/>
    <w:rsid w:val="000C02B8"/>
    <w:rsid w:val="000C0EF7"/>
    <w:rsid w:val="000C2671"/>
    <w:rsid w:val="000C766C"/>
    <w:rsid w:val="000D0312"/>
    <w:rsid w:val="000D0A72"/>
    <w:rsid w:val="000D0F5E"/>
    <w:rsid w:val="000D17DC"/>
    <w:rsid w:val="000D267B"/>
    <w:rsid w:val="000D6213"/>
    <w:rsid w:val="000E1B0C"/>
    <w:rsid w:val="000E2395"/>
    <w:rsid w:val="000E2B79"/>
    <w:rsid w:val="000E3CEF"/>
    <w:rsid w:val="000E57A3"/>
    <w:rsid w:val="000F0601"/>
    <w:rsid w:val="000F2756"/>
    <w:rsid w:val="000F2B6D"/>
    <w:rsid w:val="000F340E"/>
    <w:rsid w:val="000F5F40"/>
    <w:rsid w:val="000F6D8F"/>
    <w:rsid w:val="0010258E"/>
    <w:rsid w:val="00102D0E"/>
    <w:rsid w:val="00105BB1"/>
    <w:rsid w:val="00105E4C"/>
    <w:rsid w:val="0010610F"/>
    <w:rsid w:val="00106800"/>
    <w:rsid w:val="00110711"/>
    <w:rsid w:val="00116739"/>
    <w:rsid w:val="001177B3"/>
    <w:rsid w:val="00117F36"/>
    <w:rsid w:val="0012070C"/>
    <w:rsid w:val="00122512"/>
    <w:rsid w:val="0012593F"/>
    <w:rsid w:val="0012720C"/>
    <w:rsid w:val="00130596"/>
    <w:rsid w:val="00131730"/>
    <w:rsid w:val="001336E2"/>
    <w:rsid w:val="00135C8B"/>
    <w:rsid w:val="00135D81"/>
    <w:rsid w:val="00140E62"/>
    <w:rsid w:val="00142067"/>
    <w:rsid w:val="00142B50"/>
    <w:rsid w:val="00143B6D"/>
    <w:rsid w:val="0014457C"/>
    <w:rsid w:val="00144DFC"/>
    <w:rsid w:val="00150358"/>
    <w:rsid w:val="001511CB"/>
    <w:rsid w:val="00151DAD"/>
    <w:rsid w:val="00152092"/>
    <w:rsid w:val="0015212D"/>
    <w:rsid w:val="00152CE0"/>
    <w:rsid w:val="00154F30"/>
    <w:rsid w:val="00155E72"/>
    <w:rsid w:val="00160503"/>
    <w:rsid w:val="0016131D"/>
    <w:rsid w:val="001615C9"/>
    <w:rsid w:val="00162CB1"/>
    <w:rsid w:val="00174EC5"/>
    <w:rsid w:val="00176288"/>
    <w:rsid w:val="001768F3"/>
    <w:rsid w:val="00180E91"/>
    <w:rsid w:val="00181D1F"/>
    <w:rsid w:val="0018490A"/>
    <w:rsid w:val="00190B50"/>
    <w:rsid w:val="0019234E"/>
    <w:rsid w:val="00192F81"/>
    <w:rsid w:val="00193719"/>
    <w:rsid w:val="001974E1"/>
    <w:rsid w:val="00197821"/>
    <w:rsid w:val="001A454C"/>
    <w:rsid w:val="001A6A17"/>
    <w:rsid w:val="001A7DF9"/>
    <w:rsid w:val="001A7EAF"/>
    <w:rsid w:val="001B1AE1"/>
    <w:rsid w:val="001B2BBD"/>
    <w:rsid w:val="001B48E3"/>
    <w:rsid w:val="001B4D63"/>
    <w:rsid w:val="001B76B1"/>
    <w:rsid w:val="001C071B"/>
    <w:rsid w:val="001C1CC4"/>
    <w:rsid w:val="001C2D11"/>
    <w:rsid w:val="001C34B8"/>
    <w:rsid w:val="001C3C1F"/>
    <w:rsid w:val="001C4DF3"/>
    <w:rsid w:val="001C5CC3"/>
    <w:rsid w:val="001C70A6"/>
    <w:rsid w:val="001D08E4"/>
    <w:rsid w:val="001D0B1B"/>
    <w:rsid w:val="001D2DE1"/>
    <w:rsid w:val="001D393F"/>
    <w:rsid w:val="001D5ED3"/>
    <w:rsid w:val="001D6082"/>
    <w:rsid w:val="001D6BF3"/>
    <w:rsid w:val="001E704F"/>
    <w:rsid w:val="001F0E1F"/>
    <w:rsid w:val="001F1ED3"/>
    <w:rsid w:val="001F2A1B"/>
    <w:rsid w:val="001F3E79"/>
    <w:rsid w:val="001F6AF6"/>
    <w:rsid w:val="001F6B6F"/>
    <w:rsid w:val="001F7726"/>
    <w:rsid w:val="002027B7"/>
    <w:rsid w:val="002032DE"/>
    <w:rsid w:val="00203E7B"/>
    <w:rsid w:val="00207864"/>
    <w:rsid w:val="002115FD"/>
    <w:rsid w:val="00213FC6"/>
    <w:rsid w:val="00215FCD"/>
    <w:rsid w:val="00225AD1"/>
    <w:rsid w:val="00226043"/>
    <w:rsid w:val="002274CE"/>
    <w:rsid w:val="0023484B"/>
    <w:rsid w:val="002368A6"/>
    <w:rsid w:val="002368E0"/>
    <w:rsid w:val="0024420F"/>
    <w:rsid w:val="002464DA"/>
    <w:rsid w:val="002467B6"/>
    <w:rsid w:val="00246EEF"/>
    <w:rsid w:val="002514B3"/>
    <w:rsid w:val="00252FB3"/>
    <w:rsid w:val="0025560E"/>
    <w:rsid w:val="0026000E"/>
    <w:rsid w:val="00260728"/>
    <w:rsid w:val="0026436F"/>
    <w:rsid w:val="00271887"/>
    <w:rsid w:val="002749FF"/>
    <w:rsid w:val="00277D67"/>
    <w:rsid w:val="00280873"/>
    <w:rsid w:val="00284B59"/>
    <w:rsid w:val="002856A8"/>
    <w:rsid w:val="00285999"/>
    <w:rsid w:val="00286294"/>
    <w:rsid w:val="00286624"/>
    <w:rsid w:val="00286BEB"/>
    <w:rsid w:val="00286D30"/>
    <w:rsid w:val="002873FF"/>
    <w:rsid w:val="00287F7F"/>
    <w:rsid w:val="00291017"/>
    <w:rsid w:val="00294ED4"/>
    <w:rsid w:val="0029528C"/>
    <w:rsid w:val="002961F3"/>
    <w:rsid w:val="0029647A"/>
    <w:rsid w:val="002A228B"/>
    <w:rsid w:val="002A3977"/>
    <w:rsid w:val="002A6A50"/>
    <w:rsid w:val="002A7B91"/>
    <w:rsid w:val="002B00C4"/>
    <w:rsid w:val="002B2F7E"/>
    <w:rsid w:val="002B6E8B"/>
    <w:rsid w:val="002C187B"/>
    <w:rsid w:val="002C2250"/>
    <w:rsid w:val="002C262B"/>
    <w:rsid w:val="002D1768"/>
    <w:rsid w:val="002D6880"/>
    <w:rsid w:val="002D7919"/>
    <w:rsid w:val="002E4D19"/>
    <w:rsid w:val="002E6E2A"/>
    <w:rsid w:val="002F0182"/>
    <w:rsid w:val="002F06B8"/>
    <w:rsid w:val="002F12D3"/>
    <w:rsid w:val="002F58B0"/>
    <w:rsid w:val="003023B1"/>
    <w:rsid w:val="00303A53"/>
    <w:rsid w:val="00306054"/>
    <w:rsid w:val="003060A9"/>
    <w:rsid w:val="00307328"/>
    <w:rsid w:val="00310609"/>
    <w:rsid w:val="00310B12"/>
    <w:rsid w:val="0031191A"/>
    <w:rsid w:val="00311A85"/>
    <w:rsid w:val="00311D60"/>
    <w:rsid w:val="003122D0"/>
    <w:rsid w:val="00314D1F"/>
    <w:rsid w:val="003159E0"/>
    <w:rsid w:val="00315BFF"/>
    <w:rsid w:val="00323D1C"/>
    <w:rsid w:val="00324B3F"/>
    <w:rsid w:val="00324B8C"/>
    <w:rsid w:val="00325229"/>
    <w:rsid w:val="0032700C"/>
    <w:rsid w:val="0032768E"/>
    <w:rsid w:val="003317CC"/>
    <w:rsid w:val="00337B84"/>
    <w:rsid w:val="00341EAB"/>
    <w:rsid w:val="0034462C"/>
    <w:rsid w:val="00345CBB"/>
    <w:rsid w:val="0034793A"/>
    <w:rsid w:val="0035323B"/>
    <w:rsid w:val="00355B80"/>
    <w:rsid w:val="003606F4"/>
    <w:rsid w:val="00362889"/>
    <w:rsid w:val="00362B0A"/>
    <w:rsid w:val="00365703"/>
    <w:rsid w:val="003659DE"/>
    <w:rsid w:val="00366AEC"/>
    <w:rsid w:val="00373036"/>
    <w:rsid w:val="00385ED4"/>
    <w:rsid w:val="00387D48"/>
    <w:rsid w:val="00387DEE"/>
    <w:rsid w:val="00390696"/>
    <w:rsid w:val="003A051F"/>
    <w:rsid w:val="003A0E09"/>
    <w:rsid w:val="003A152A"/>
    <w:rsid w:val="003A1A0D"/>
    <w:rsid w:val="003A28D3"/>
    <w:rsid w:val="003B116D"/>
    <w:rsid w:val="003B3822"/>
    <w:rsid w:val="003B4FC7"/>
    <w:rsid w:val="003B6274"/>
    <w:rsid w:val="003B6646"/>
    <w:rsid w:val="003B683B"/>
    <w:rsid w:val="003C05C7"/>
    <w:rsid w:val="003C088C"/>
    <w:rsid w:val="003C16E4"/>
    <w:rsid w:val="003C3BDD"/>
    <w:rsid w:val="003C3E18"/>
    <w:rsid w:val="003C4C4F"/>
    <w:rsid w:val="003C51B7"/>
    <w:rsid w:val="003C7794"/>
    <w:rsid w:val="003D1A0E"/>
    <w:rsid w:val="003D2439"/>
    <w:rsid w:val="003D2FA6"/>
    <w:rsid w:val="003D5DCF"/>
    <w:rsid w:val="003E0B04"/>
    <w:rsid w:val="003E0E2E"/>
    <w:rsid w:val="003E216F"/>
    <w:rsid w:val="003E384F"/>
    <w:rsid w:val="003E4644"/>
    <w:rsid w:val="003F115C"/>
    <w:rsid w:val="003F31BF"/>
    <w:rsid w:val="003F40A4"/>
    <w:rsid w:val="003F5DAC"/>
    <w:rsid w:val="003F716A"/>
    <w:rsid w:val="003F7A1B"/>
    <w:rsid w:val="004006A9"/>
    <w:rsid w:val="00404C71"/>
    <w:rsid w:val="0041011D"/>
    <w:rsid w:val="00410691"/>
    <w:rsid w:val="00410692"/>
    <w:rsid w:val="00410ED0"/>
    <w:rsid w:val="00411965"/>
    <w:rsid w:val="004145A8"/>
    <w:rsid w:val="004155D0"/>
    <w:rsid w:val="004164D9"/>
    <w:rsid w:val="00416FA7"/>
    <w:rsid w:val="004204C1"/>
    <w:rsid w:val="00420B5D"/>
    <w:rsid w:val="00421A0D"/>
    <w:rsid w:val="00422363"/>
    <w:rsid w:val="00423399"/>
    <w:rsid w:val="004242E8"/>
    <w:rsid w:val="00424E7D"/>
    <w:rsid w:val="00425CC3"/>
    <w:rsid w:val="00432F72"/>
    <w:rsid w:val="00435D4D"/>
    <w:rsid w:val="0043602D"/>
    <w:rsid w:val="00436146"/>
    <w:rsid w:val="0043726B"/>
    <w:rsid w:val="00437BBE"/>
    <w:rsid w:val="00441315"/>
    <w:rsid w:val="00441CD0"/>
    <w:rsid w:val="00442A86"/>
    <w:rsid w:val="00444E54"/>
    <w:rsid w:val="004456D4"/>
    <w:rsid w:val="00445ACD"/>
    <w:rsid w:val="00445FCD"/>
    <w:rsid w:val="0044730F"/>
    <w:rsid w:val="004521CB"/>
    <w:rsid w:val="004540FF"/>
    <w:rsid w:val="00454808"/>
    <w:rsid w:val="00456018"/>
    <w:rsid w:val="00461727"/>
    <w:rsid w:val="00465B69"/>
    <w:rsid w:val="004663F4"/>
    <w:rsid w:val="004672C7"/>
    <w:rsid w:val="00470337"/>
    <w:rsid w:val="004718F1"/>
    <w:rsid w:val="00474885"/>
    <w:rsid w:val="00475A7A"/>
    <w:rsid w:val="00475E66"/>
    <w:rsid w:val="00475F0F"/>
    <w:rsid w:val="004775F3"/>
    <w:rsid w:val="004800E6"/>
    <w:rsid w:val="004820C1"/>
    <w:rsid w:val="00484B35"/>
    <w:rsid w:val="00484FDD"/>
    <w:rsid w:val="00486709"/>
    <w:rsid w:val="00486983"/>
    <w:rsid w:val="00491AC9"/>
    <w:rsid w:val="0049245B"/>
    <w:rsid w:val="0049474F"/>
    <w:rsid w:val="004949EB"/>
    <w:rsid w:val="00494D8D"/>
    <w:rsid w:val="004A2281"/>
    <w:rsid w:val="004A4C78"/>
    <w:rsid w:val="004A5393"/>
    <w:rsid w:val="004A78F9"/>
    <w:rsid w:val="004B30C9"/>
    <w:rsid w:val="004B4EEB"/>
    <w:rsid w:val="004B5236"/>
    <w:rsid w:val="004B69E7"/>
    <w:rsid w:val="004B7A5A"/>
    <w:rsid w:val="004B7DC4"/>
    <w:rsid w:val="004C6DDE"/>
    <w:rsid w:val="004C7EAC"/>
    <w:rsid w:val="004D0209"/>
    <w:rsid w:val="004D6733"/>
    <w:rsid w:val="004E0A30"/>
    <w:rsid w:val="004E18A0"/>
    <w:rsid w:val="004E23AC"/>
    <w:rsid w:val="004E2CD8"/>
    <w:rsid w:val="004E3DC2"/>
    <w:rsid w:val="004E4CC7"/>
    <w:rsid w:val="004F11A1"/>
    <w:rsid w:val="004F3B39"/>
    <w:rsid w:val="004F64AF"/>
    <w:rsid w:val="005009D7"/>
    <w:rsid w:val="00502354"/>
    <w:rsid w:val="00502887"/>
    <w:rsid w:val="00503063"/>
    <w:rsid w:val="00505392"/>
    <w:rsid w:val="00505FA9"/>
    <w:rsid w:val="00510B7E"/>
    <w:rsid w:val="005116D8"/>
    <w:rsid w:val="005118C2"/>
    <w:rsid w:val="00511D0F"/>
    <w:rsid w:val="005134E5"/>
    <w:rsid w:val="00514325"/>
    <w:rsid w:val="00523B27"/>
    <w:rsid w:val="00523E88"/>
    <w:rsid w:val="00524857"/>
    <w:rsid w:val="005257E5"/>
    <w:rsid w:val="005264C8"/>
    <w:rsid w:val="0052693C"/>
    <w:rsid w:val="00533203"/>
    <w:rsid w:val="005342EF"/>
    <w:rsid w:val="0053434F"/>
    <w:rsid w:val="00534DE3"/>
    <w:rsid w:val="00536D00"/>
    <w:rsid w:val="00537E3F"/>
    <w:rsid w:val="00540CB4"/>
    <w:rsid w:val="005410D0"/>
    <w:rsid w:val="005411A4"/>
    <w:rsid w:val="005423B1"/>
    <w:rsid w:val="00546D50"/>
    <w:rsid w:val="005535DA"/>
    <w:rsid w:val="005546DE"/>
    <w:rsid w:val="00554FF8"/>
    <w:rsid w:val="00560537"/>
    <w:rsid w:val="00561CD7"/>
    <w:rsid w:val="00563504"/>
    <w:rsid w:val="005645C5"/>
    <w:rsid w:val="00565113"/>
    <w:rsid w:val="00565EC6"/>
    <w:rsid w:val="00567079"/>
    <w:rsid w:val="005674DD"/>
    <w:rsid w:val="00571EFE"/>
    <w:rsid w:val="005773C4"/>
    <w:rsid w:val="0058186D"/>
    <w:rsid w:val="005851C2"/>
    <w:rsid w:val="005865FD"/>
    <w:rsid w:val="005878BF"/>
    <w:rsid w:val="00591F7B"/>
    <w:rsid w:val="00591F9B"/>
    <w:rsid w:val="00592A99"/>
    <w:rsid w:val="00594B9C"/>
    <w:rsid w:val="00596260"/>
    <w:rsid w:val="005A181E"/>
    <w:rsid w:val="005A4D3B"/>
    <w:rsid w:val="005A5619"/>
    <w:rsid w:val="005A70B2"/>
    <w:rsid w:val="005A75E3"/>
    <w:rsid w:val="005B0DCB"/>
    <w:rsid w:val="005B18D2"/>
    <w:rsid w:val="005B2837"/>
    <w:rsid w:val="005B3B48"/>
    <w:rsid w:val="005B6C6C"/>
    <w:rsid w:val="005C3BDA"/>
    <w:rsid w:val="005C77A7"/>
    <w:rsid w:val="005D2116"/>
    <w:rsid w:val="005D4421"/>
    <w:rsid w:val="005D4AA5"/>
    <w:rsid w:val="005D65F8"/>
    <w:rsid w:val="005E49F7"/>
    <w:rsid w:val="005E4DC7"/>
    <w:rsid w:val="005E604A"/>
    <w:rsid w:val="005E6A42"/>
    <w:rsid w:val="005E6B7F"/>
    <w:rsid w:val="005F14B7"/>
    <w:rsid w:val="005F3248"/>
    <w:rsid w:val="005F3268"/>
    <w:rsid w:val="005F36F5"/>
    <w:rsid w:val="005F4A4A"/>
    <w:rsid w:val="00603B04"/>
    <w:rsid w:val="00604C0E"/>
    <w:rsid w:val="00605395"/>
    <w:rsid w:val="00611917"/>
    <w:rsid w:val="00612E70"/>
    <w:rsid w:val="0061479E"/>
    <w:rsid w:val="00615744"/>
    <w:rsid w:val="006209D0"/>
    <w:rsid w:val="00620FC4"/>
    <w:rsid w:val="0062111F"/>
    <w:rsid w:val="0062174D"/>
    <w:rsid w:val="00621E97"/>
    <w:rsid w:val="00622513"/>
    <w:rsid w:val="00624F98"/>
    <w:rsid w:val="00627516"/>
    <w:rsid w:val="006279EE"/>
    <w:rsid w:val="00630201"/>
    <w:rsid w:val="0063240E"/>
    <w:rsid w:val="00634A41"/>
    <w:rsid w:val="006370D5"/>
    <w:rsid w:val="00640783"/>
    <w:rsid w:val="00640C70"/>
    <w:rsid w:val="00643777"/>
    <w:rsid w:val="006454F0"/>
    <w:rsid w:val="006467D3"/>
    <w:rsid w:val="00652535"/>
    <w:rsid w:val="00655719"/>
    <w:rsid w:val="0065708E"/>
    <w:rsid w:val="006573AC"/>
    <w:rsid w:val="0066067D"/>
    <w:rsid w:val="00661161"/>
    <w:rsid w:val="00666B73"/>
    <w:rsid w:val="00671E3A"/>
    <w:rsid w:val="0067384A"/>
    <w:rsid w:val="00676368"/>
    <w:rsid w:val="006763AA"/>
    <w:rsid w:val="00680E49"/>
    <w:rsid w:val="00682750"/>
    <w:rsid w:val="00682887"/>
    <w:rsid w:val="0068327E"/>
    <w:rsid w:val="006836AD"/>
    <w:rsid w:val="00683A68"/>
    <w:rsid w:val="00684343"/>
    <w:rsid w:val="00686662"/>
    <w:rsid w:val="00686F82"/>
    <w:rsid w:val="00687EA8"/>
    <w:rsid w:val="00690B7A"/>
    <w:rsid w:val="00690CE9"/>
    <w:rsid w:val="00691CAD"/>
    <w:rsid w:val="00691EF9"/>
    <w:rsid w:val="00692084"/>
    <w:rsid w:val="006928BF"/>
    <w:rsid w:val="006956DF"/>
    <w:rsid w:val="0069581F"/>
    <w:rsid w:val="00695A5F"/>
    <w:rsid w:val="0069602C"/>
    <w:rsid w:val="006A2ED1"/>
    <w:rsid w:val="006A36AF"/>
    <w:rsid w:val="006A5E46"/>
    <w:rsid w:val="006B0EAF"/>
    <w:rsid w:val="006B30AF"/>
    <w:rsid w:val="006B4753"/>
    <w:rsid w:val="006B5676"/>
    <w:rsid w:val="006B6163"/>
    <w:rsid w:val="006C027F"/>
    <w:rsid w:val="006C1140"/>
    <w:rsid w:val="006C31D1"/>
    <w:rsid w:val="006C3E8F"/>
    <w:rsid w:val="006C581A"/>
    <w:rsid w:val="006C66D5"/>
    <w:rsid w:val="006C75A0"/>
    <w:rsid w:val="006D1F80"/>
    <w:rsid w:val="006D3CC6"/>
    <w:rsid w:val="006D6167"/>
    <w:rsid w:val="006D6353"/>
    <w:rsid w:val="006E050D"/>
    <w:rsid w:val="006E6632"/>
    <w:rsid w:val="006E6CE1"/>
    <w:rsid w:val="006F2DCA"/>
    <w:rsid w:val="006F3EB0"/>
    <w:rsid w:val="00700B33"/>
    <w:rsid w:val="007039B6"/>
    <w:rsid w:val="00703B67"/>
    <w:rsid w:val="00705CE4"/>
    <w:rsid w:val="00707FDF"/>
    <w:rsid w:val="007146E6"/>
    <w:rsid w:val="00715D98"/>
    <w:rsid w:val="007161F7"/>
    <w:rsid w:val="007173FB"/>
    <w:rsid w:val="00720F07"/>
    <w:rsid w:val="00721873"/>
    <w:rsid w:val="0072547C"/>
    <w:rsid w:val="007258E7"/>
    <w:rsid w:val="007272B3"/>
    <w:rsid w:val="007327CC"/>
    <w:rsid w:val="00734AE5"/>
    <w:rsid w:val="00735E3C"/>
    <w:rsid w:val="007437C0"/>
    <w:rsid w:val="00743DBE"/>
    <w:rsid w:val="00745F30"/>
    <w:rsid w:val="00746429"/>
    <w:rsid w:val="00747358"/>
    <w:rsid w:val="007524A9"/>
    <w:rsid w:val="00754BD3"/>
    <w:rsid w:val="00760111"/>
    <w:rsid w:val="00762107"/>
    <w:rsid w:val="007649B8"/>
    <w:rsid w:val="0076620C"/>
    <w:rsid w:val="00766FE8"/>
    <w:rsid w:val="00770A35"/>
    <w:rsid w:val="00771708"/>
    <w:rsid w:val="0077396F"/>
    <w:rsid w:val="0077520A"/>
    <w:rsid w:val="007772B3"/>
    <w:rsid w:val="007779E1"/>
    <w:rsid w:val="00782FBA"/>
    <w:rsid w:val="00783AA6"/>
    <w:rsid w:val="007851B1"/>
    <w:rsid w:val="00785506"/>
    <w:rsid w:val="00786660"/>
    <w:rsid w:val="00787342"/>
    <w:rsid w:val="00790E3B"/>
    <w:rsid w:val="00792539"/>
    <w:rsid w:val="0079294F"/>
    <w:rsid w:val="00793F05"/>
    <w:rsid w:val="007A1418"/>
    <w:rsid w:val="007A365D"/>
    <w:rsid w:val="007A426D"/>
    <w:rsid w:val="007A5000"/>
    <w:rsid w:val="007A65B4"/>
    <w:rsid w:val="007A7321"/>
    <w:rsid w:val="007B2003"/>
    <w:rsid w:val="007B48D1"/>
    <w:rsid w:val="007B5764"/>
    <w:rsid w:val="007B73EC"/>
    <w:rsid w:val="007C2DB2"/>
    <w:rsid w:val="007C567B"/>
    <w:rsid w:val="007C5A72"/>
    <w:rsid w:val="007D0A7E"/>
    <w:rsid w:val="007D0EFE"/>
    <w:rsid w:val="007D1AAE"/>
    <w:rsid w:val="007D45E1"/>
    <w:rsid w:val="007E148D"/>
    <w:rsid w:val="007E2BD4"/>
    <w:rsid w:val="007E2CB9"/>
    <w:rsid w:val="007E42FA"/>
    <w:rsid w:val="007E46AF"/>
    <w:rsid w:val="007E6429"/>
    <w:rsid w:val="007E6836"/>
    <w:rsid w:val="007F2262"/>
    <w:rsid w:val="007F4D4B"/>
    <w:rsid w:val="007F7513"/>
    <w:rsid w:val="00800092"/>
    <w:rsid w:val="00804D0C"/>
    <w:rsid w:val="00805DAD"/>
    <w:rsid w:val="0080603B"/>
    <w:rsid w:val="00810270"/>
    <w:rsid w:val="00811618"/>
    <w:rsid w:val="00815C43"/>
    <w:rsid w:val="008200E4"/>
    <w:rsid w:val="00820313"/>
    <w:rsid w:val="008213B3"/>
    <w:rsid w:val="008233CC"/>
    <w:rsid w:val="008235C7"/>
    <w:rsid w:val="00824566"/>
    <w:rsid w:val="008265B5"/>
    <w:rsid w:val="00826E15"/>
    <w:rsid w:val="00827112"/>
    <w:rsid w:val="008276F6"/>
    <w:rsid w:val="00831596"/>
    <w:rsid w:val="00833310"/>
    <w:rsid w:val="00841D5A"/>
    <w:rsid w:val="00843168"/>
    <w:rsid w:val="00846834"/>
    <w:rsid w:val="008473B5"/>
    <w:rsid w:val="008509C9"/>
    <w:rsid w:val="0085269E"/>
    <w:rsid w:val="00856E28"/>
    <w:rsid w:val="00857F41"/>
    <w:rsid w:val="00862842"/>
    <w:rsid w:val="00865841"/>
    <w:rsid w:val="00870916"/>
    <w:rsid w:val="0087121B"/>
    <w:rsid w:val="00871A3D"/>
    <w:rsid w:val="008739E8"/>
    <w:rsid w:val="00876B75"/>
    <w:rsid w:val="00877FB1"/>
    <w:rsid w:val="00880201"/>
    <w:rsid w:val="0088079F"/>
    <w:rsid w:val="00880D07"/>
    <w:rsid w:val="0088165F"/>
    <w:rsid w:val="0088349D"/>
    <w:rsid w:val="00883ACB"/>
    <w:rsid w:val="00883C14"/>
    <w:rsid w:val="00883F16"/>
    <w:rsid w:val="0089038E"/>
    <w:rsid w:val="00890FCF"/>
    <w:rsid w:val="00893176"/>
    <w:rsid w:val="008936AC"/>
    <w:rsid w:val="00897F7E"/>
    <w:rsid w:val="008A0045"/>
    <w:rsid w:val="008A1D2A"/>
    <w:rsid w:val="008A3E75"/>
    <w:rsid w:val="008A50A4"/>
    <w:rsid w:val="008B2592"/>
    <w:rsid w:val="008B3816"/>
    <w:rsid w:val="008B4909"/>
    <w:rsid w:val="008B76E0"/>
    <w:rsid w:val="008B7A88"/>
    <w:rsid w:val="008C34F7"/>
    <w:rsid w:val="008C3BDC"/>
    <w:rsid w:val="008C425D"/>
    <w:rsid w:val="008C42EC"/>
    <w:rsid w:val="008C45D8"/>
    <w:rsid w:val="008C4E9F"/>
    <w:rsid w:val="008D15D1"/>
    <w:rsid w:val="008D4AAE"/>
    <w:rsid w:val="008E4E2B"/>
    <w:rsid w:val="008E684A"/>
    <w:rsid w:val="008F015E"/>
    <w:rsid w:val="008F0D18"/>
    <w:rsid w:val="008F0F95"/>
    <w:rsid w:val="008F1170"/>
    <w:rsid w:val="008F12D6"/>
    <w:rsid w:val="008F307F"/>
    <w:rsid w:val="008F30F0"/>
    <w:rsid w:val="008F368F"/>
    <w:rsid w:val="00902FBA"/>
    <w:rsid w:val="009034AD"/>
    <w:rsid w:val="00905129"/>
    <w:rsid w:val="009073A7"/>
    <w:rsid w:val="00910B1B"/>
    <w:rsid w:val="009113C5"/>
    <w:rsid w:val="0091418A"/>
    <w:rsid w:val="00914301"/>
    <w:rsid w:val="0092071D"/>
    <w:rsid w:val="00920896"/>
    <w:rsid w:val="00921DA2"/>
    <w:rsid w:val="00922BD5"/>
    <w:rsid w:val="00924D1F"/>
    <w:rsid w:val="0092571F"/>
    <w:rsid w:val="00931F9C"/>
    <w:rsid w:val="009344AE"/>
    <w:rsid w:val="00936250"/>
    <w:rsid w:val="00942DBC"/>
    <w:rsid w:val="00943EB2"/>
    <w:rsid w:val="00943FD6"/>
    <w:rsid w:val="009462F4"/>
    <w:rsid w:val="00950B61"/>
    <w:rsid w:val="00951636"/>
    <w:rsid w:val="0095181A"/>
    <w:rsid w:val="0095270F"/>
    <w:rsid w:val="00956004"/>
    <w:rsid w:val="0095620E"/>
    <w:rsid w:val="00956437"/>
    <w:rsid w:val="00956DFE"/>
    <w:rsid w:val="0096007F"/>
    <w:rsid w:val="00961D7C"/>
    <w:rsid w:val="00962562"/>
    <w:rsid w:val="00963C95"/>
    <w:rsid w:val="00963E26"/>
    <w:rsid w:val="0096686A"/>
    <w:rsid w:val="0096745F"/>
    <w:rsid w:val="0096798D"/>
    <w:rsid w:val="00970360"/>
    <w:rsid w:val="00972354"/>
    <w:rsid w:val="00975DF3"/>
    <w:rsid w:val="009816F4"/>
    <w:rsid w:val="00984530"/>
    <w:rsid w:val="009849DF"/>
    <w:rsid w:val="009864E1"/>
    <w:rsid w:val="009908F0"/>
    <w:rsid w:val="009974C7"/>
    <w:rsid w:val="009A2A48"/>
    <w:rsid w:val="009A30EB"/>
    <w:rsid w:val="009A499E"/>
    <w:rsid w:val="009A6925"/>
    <w:rsid w:val="009A7E58"/>
    <w:rsid w:val="009B0187"/>
    <w:rsid w:val="009B1DB7"/>
    <w:rsid w:val="009B21F6"/>
    <w:rsid w:val="009B2757"/>
    <w:rsid w:val="009B284F"/>
    <w:rsid w:val="009B5828"/>
    <w:rsid w:val="009B5D82"/>
    <w:rsid w:val="009B6C40"/>
    <w:rsid w:val="009B7711"/>
    <w:rsid w:val="009C0F2D"/>
    <w:rsid w:val="009C11F1"/>
    <w:rsid w:val="009C1501"/>
    <w:rsid w:val="009C3F41"/>
    <w:rsid w:val="009C45BC"/>
    <w:rsid w:val="009C4B3C"/>
    <w:rsid w:val="009D0DFB"/>
    <w:rsid w:val="009D0EE9"/>
    <w:rsid w:val="009D1980"/>
    <w:rsid w:val="009D37F5"/>
    <w:rsid w:val="009D5F6D"/>
    <w:rsid w:val="009E07D5"/>
    <w:rsid w:val="009E12B6"/>
    <w:rsid w:val="009E1692"/>
    <w:rsid w:val="009E405A"/>
    <w:rsid w:val="009E40C2"/>
    <w:rsid w:val="009E4906"/>
    <w:rsid w:val="009E63F3"/>
    <w:rsid w:val="009F05DB"/>
    <w:rsid w:val="009F4943"/>
    <w:rsid w:val="009F51E9"/>
    <w:rsid w:val="00A0681E"/>
    <w:rsid w:val="00A077B2"/>
    <w:rsid w:val="00A112F9"/>
    <w:rsid w:val="00A12AE9"/>
    <w:rsid w:val="00A12BB4"/>
    <w:rsid w:val="00A13854"/>
    <w:rsid w:val="00A1482D"/>
    <w:rsid w:val="00A14BE7"/>
    <w:rsid w:val="00A158AD"/>
    <w:rsid w:val="00A15B2F"/>
    <w:rsid w:val="00A16DA3"/>
    <w:rsid w:val="00A1795D"/>
    <w:rsid w:val="00A20472"/>
    <w:rsid w:val="00A241B9"/>
    <w:rsid w:val="00A24464"/>
    <w:rsid w:val="00A24B82"/>
    <w:rsid w:val="00A26EEB"/>
    <w:rsid w:val="00A30357"/>
    <w:rsid w:val="00A30F32"/>
    <w:rsid w:val="00A315FE"/>
    <w:rsid w:val="00A31B6F"/>
    <w:rsid w:val="00A32282"/>
    <w:rsid w:val="00A33940"/>
    <w:rsid w:val="00A35BB6"/>
    <w:rsid w:val="00A35F6A"/>
    <w:rsid w:val="00A37266"/>
    <w:rsid w:val="00A4076C"/>
    <w:rsid w:val="00A417B7"/>
    <w:rsid w:val="00A43A97"/>
    <w:rsid w:val="00A507D9"/>
    <w:rsid w:val="00A54E67"/>
    <w:rsid w:val="00A55A6C"/>
    <w:rsid w:val="00A55CFA"/>
    <w:rsid w:val="00A56DAD"/>
    <w:rsid w:val="00A6101B"/>
    <w:rsid w:val="00A629B9"/>
    <w:rsid w:val="00A62D5B"/>
    <w:rsid w:val="00A631C8"/>
    <w:rsid w:val="00A63D4C"/>
    <w:rsid w:val="00A640EB"/>
    <w:rsid w:val="00A658FE"/>
    <w:rsid w:val="00A6624B"/>
    <w:rsid w:val="00A669DF"/>
    <w:rsid w:val="00A67186"/>
    <w:rsid w:val="00A7082D"/>
    <w:rsid w:val="00A7200C"/>
    <w:rsid w:val="00A727E7"/>
    <w:rsid w:val="00A81D0C"/>
    <w:rsid w:val="00A82ABC"/>
    <w:rsid w:val="00A846A0"/>
    <w:rsid w:val="00A91B2F"/>
    <w:rsid w:val="00A923CB"/>
    <w:rsid w:val="00A924BD"/>
    <w:rsid w:val="00A9361B"/>
    <w:rsid w:val="00A941C3"/>
    <w:rsid w:val="00A97D0D"/>
    <w:rsid w:val="00AA6EBC"/>
    <w:rsid w:val="00AB0E45"/>
    <w:rsid w:val="00AB154A"/>
    <w:rsid w:val="00AB2E66"/>
    <w:rsid w:val="00AB3950"/>
    <w:rsid w:val="00AB58E6"/>
    <w:rsid w:val="00AC0761"/>
    <w:rsid w:val="00AC0DC8"/>
    <w:rsid w:val="00AC2CD9"/>
    <w:rsid w:val="00AC356C"/>
    <w:rsid w:val="00AC4014"/>
    <w:rsid w:val="00AC4C27"/>
    <w:rsid w:val="00AC55CD"/>
    <w:rsid w:val="00AC61B9"/>
    <w:rsid w:val="00AC63A2"/>
    <w:rsid w:val="00AD098B"/>
    <w:rsid w:val="00AD2501"/>
    <w:rsid w:val="00AD26F4"/>
    <w:rsid w:val="00AD5AD4"/>
    <w:rsid w:val="00AD7871"/>
    <w:rsid w:val="00AE02C4"/>
    <w:rsid w:val="00AE1825"/>
    <w:rsid w:val="00AE3BAA"/>
    <w:rsid w:val="00AE3F4C"/>
    <w:rsid w:val="00AE692F"/>
    <w:rsid w:val="00AE7BC4"/>
    <w:rsid w:val="00AF0245"/>
    <w:rsid w:val="00AF05CE"/>
    <w:rsid w:val="00AF22E8"/>
    <w:rsid w:val="00AF2A28"/>
    <w:rsid w:val="00AF345C"/>
    <w:rsid w:val="00AF3CB2"/>
    <w:rsid w:val="00AF50F9"/>
    <w:rsid w:val="00B00081"/>
    <w:rsid w:val="00B05373"/>
    <w:rsid w:val="00B06D52"/>
    <w:rsid w:val="00B07F1F"/>
    <w:rsid w:val="00B10429"/>
    <w:rsid w:val="00B12190"/>
    <w:rsid w:val="00B12565"/>
    <w:rsid w:val="00B12930"/>
    <w:rsid w:val="00B12A37"/>
    <w:rsid w:val="00B13206"/>
    <w:rsid w:val="00B1428C"/>
    <w:rsid w:val="00B1548E"/>
    <w:rsid w:val="00B15BD0"/>
    <w:rsid w:val="00B16D43"/>
    <w:rsid w:val="00B176DB"/>
    <w:rsid w:val="00B179FE"/>
    <w:rsid w:val="00B17C10"/>
    <w:rsid w:val="00B2092C"/>
    <w:rsid w:val="00B279CD"/>
    <w:rsid w:val="00B3150B"/>
    <w:rsid w:val="00B32658"/>
    <w:rsid w:val="00B33EA9"/>
    <w:rsid w:val="00B379BC"/>
    <w:rsid w:val="00B37A3A"/>
    <w:rsid w:val="00B4187E"/>
    <w:rsid w:val="00B41E43"/>
    <w:rsid w:val="00B443AD"/>
    <w:rsid w:val="00B446BE"/>
    <w:rsid w:val="00B45F33"/>
    <w:rsid w:val="00B460FD"/>
    <w:rsid w:val="00B47126"/>
    <w:rsid w:val="00B478FE"/>
    <w:rsid w:val="00B533EE"/>
    <w:rsid w:val="00B54D4E"/>
    <w:rsid w:val="00B55BAA"/>
    <w:rsid w:val="00B56FDB"/>
    <w:rsid w:val="00B57A3E"/>
    <w:rsid w:val="00B636D0"/>
    <w:rsid w:val="00B64202"/>
    <w:rsid w:val="00B6496F"/>
    <w:rsid w:val="00B6597E"/>
    <w:rsid w:val="00B70BD2"/>
    <w:rsid w:val="00B70D5D"/>
    <w:rsid w:val="00B719F8"/>
    <w:rsid w:val="00B7798F"/>
    <w:rsid w:val="00B80D05"/>
    <w:rsid w:val="00B861F9"/>
    <w:rsid w:val="00B87286"/>
    <w:rsid w:val="00B87E56"/>
    <w:rsid w:val="00B914A9"/>
    <w:rsid w:val="00B947E6"/>
    <w:rsid w:val="00B95FD2"/>
    <w:rsid w:val="00B9756B"/>
    <w:rsid w:val="00BA1EAD"/>
    <w:rsid w:val="00BB0F64"/>
    <w:rsid w:val="00BB10F2"/>
    <w:rsid w:val="00BB16E7"/>
    <w:rsid w:val="00BB270F"/>
    <w:rsid w:val="00BB29BA"/>
    <w:rsid w:val="00BB5C7B"/>
    <w:rsid w:val="00BB62B4"/>
    <w:rsid w:val="00BB77D4"/>
    <w:rsid w:val="00BB78D2"/>
    <w:rsid w:val="00BC4AB8"/>
    <w:rsid w:val="00BC756C"/>
    <w:rsid w:val="00BD0764"/>
    <w:rsid w:val="00BD278E"/>
    <w:rsid w:val="00BD42E7"/>
    <w:rsid w:val="00BD5DD9"/>
    <w:rsid w:val="00BE36B1"/>
    <w:rsid w:val="00BE39DA"/>
    <w:rsid w:val="00BE40D6"/>
    <w:rsid w:val="00BE69EC"/>
    <w:rsid w:val="00BE6A9E"/>
    <w:rsid w:val="00C0232F"/>
    <w:rsid w:val="00C03722"/>
    <w:rsid w:val="00C056DF"/>
    <w:rsid w:val="00C1448D"/>
    <w:rsid w:val="00C14E47"/>
    <w:rsid w:val="00C1529E"/>
    <w:rsid w:val="00C20961"/>
    <w:rsid w:val="00C20CFF"/>
    <w:rsid w:val="00C212A7"/>
    <w:rsid w:val="00C23F73"/>
    <w:rsid w:val="00C245F0"/>
    <w:rsid w:val="00C266D4"/>
    <w:rsid w:val="00C27C0F"/>
    <w:rsid w:val="00C27DC1"/>
    <w:rsid w:val="00C31016"/>
    <w:rsid w:val="00C336D2"/>
    <w:rsid w:val="00C33B54"/>
    <w:rsid w:val="00C33F78"/>
    <w:rsid w:val="00C34282"/>
    <w:rsid w:val="00C34CBE"/>
    <w:rsid w:val="00C34CF3"/>
    <w:rsid w:val="00C35D1A"/>
    <w:rsid w:val="00C35D2B"/>
    <w:rsid w:val="00C3723F"/>
    <w:rsid w:val="00C373E6"/>
    <w:rsid w:val="00C37F74"/>
    <w:rsid w:val="00C4114A"/>
    <w:rsid w:val="00C42ECB"/>
    <w:rsid w:val="00C45A54"/>
    <w:rsid w:val="00C512B0"/>
    <w:rsid w:val="00C57312"/>
    <w:rsid w:val="00C60165"/>
    <w:rsid w:val="00C61507"/>
    <w:rsid w:val="00C62823"/>
    <w:rsid w:val="00C636CB"/>
    <w:rsid w:val="00C63E17"/>
    <w:rsid w:val="00C64942"/>
    <w:rsid w:val="00C66B92"/>
    <w:rsid w:val="00C67713"/>
    <w:rsid w:val="00C67E05"/>
    <w:rsid w:val="00C70BCF"/>
    <w:rsid w:val="00C7429D"/>
    <w:rsid w:val="00C74BB8"/>
    <w:rsid w:val="00C76E49"/>
    <w:rsid w:val="00C775FA"/>
    <w:rsid w:val="00C77A25"/>
    <w:rsid w:val="00C77C1F"/>
    <w:rsid w:val="00C80ADF"/>
    <w:rsid w:val="00C80C76"/>
    <w:rsid w:val="00C8231C"/>
    <w:rsid w:val="00C840B8"/>
    <w:rsid w:val="00C85827"/>
    <w:rsid w:val="00C901A7"/>
    <w:rsid w:val="00C95118"/>
    <w:rsid w:val="00C97648"/>
    <w:rsid w:val="00CA0A4A"/>
    <w:rsid w:val="00CA0C05"/>
    <w:rsid w:val="00CA0F19"/>
    <w:rsid w:val="00CA11B4"/>
    <w:rsid w:val="00CA12F3"/>
    <w:rsid w:val="00CA3301"/>
    <w:rsid w:val="00CA4F86"/>
    <w:rsid w:val="00CA6A66"/>
    <w:rsid w:val="00CA799E"/>
    <w:rsid w:val="00CA7E85"/>
    <w:rsid w:val="00CB028F"/>
    <w:rsid w:val="00CB1E75"/>
    <w:rsid w:val="00CB281B"/>
    <w:rsid w:val="00CB6390"/>
    <w:rsid w:val="00CC0653"/>
    <w:rsid w:val="00CC0B4A"/>
    <w:rsid w:val="00CC0BF4"/>
    <w:rsid w:val="00CC13F9"/>
    <w:rsid w:val="00CC1F33"/>
    <w:rsid w:val="00CD02CA"/>
    <w:rsid w:val="00CD2083"/>
    <w:rsid w:val="00CD3C2E"/>
    <w:rsid w:val="00CD49F8"/>
    <w:rsid w:val="00CD4F3D"/>
    <w:rsid w:val="00CD5459"/>
    <w:rsid w:val="00CD6E8C"/>
    <w:rsid w:val="00CE14D6"/>
    <w:rsid w:val="00CE1E0F"/>
    <w:rsid w:val="00CE2253"/>
    <w:rsid w:val="00CE366F"/>
    <w:rsid w:val="00CE4E98"/>
    <w:rsid w:val="00CE6218"/>
    <w:rsid w:val="00CE6952"/>
    <w:rsid w:val="00CF1EEA"/>
    <w:rsid w:val="00CF247F"/>
    <w:rsid w:val="00CF5FEA"/>
    <w:rsid w:val="00CF6415"/>
    <w:rsid w:val="00D0149C"/>
    <w:rsid w:val="00D01EC0"/>
    <w:rsid w:val="00D04E84"/>
    <w:rsid w:val="00D05230"/>
    <w:rsid w:val="00D10D90"/>
    <w:rsid w:val="00D12823"/>
    <w:rsid w:val="00D1339B"/>
    <w:rsid w:val="00D144C9"/>
    <w:rsid w:val="00D145CE"/>
    <w:rsid w:val="00D178DC"/>
    <w:rsid w:val="00D20A16"/>
    <w:rsid w:val="00D2177B"/>
    <w:rsid w:val="00D21AD4"/>
    <w:rsid w:val="00D24168"/>
    <w:rsid w:val="00D25BC5"/>
    <w:rsid w:val="00D30AC8"/>
    <w:rsid w:val="00D31B72"/>
    <w:rsid w:val="00D3281E"/>
    <w:rsid w:val="00D33FA1"/>
    <w:rsid w:val="00D359FE"/>
    <w:rsid w:val="00D35A07"/>
    <w:rsid w:val="00D43231"/>
    <w:rsid w:val="00D4455F"/>
    <w:rsid w:val="00D44583"/>
    <w:rsid w:val="00D45035"/>
    <w:rsid w:val="00D472E5"/>
    <w:rsid w:val="00D52D93"/>
    <w:rsid w:val="00D55F00"/>
    <w:rsid w:val="00D57505"/>
    <w:rsid w:val="00D61315"/>
    <w:rsid w:val="00D61567"/>
    <w:rsid w:val="00D63D36"/>
    <w:rsid w:val="00D6427F"/>
    <w:rsid w:val="00D64559"/>
    <w:rsid w:val="00D64637"/>
    <w:rsid w:val="00D666A0"/>
    <w:rsid w:val="00D706D5"/>
    <w:rsid w:val="00D72117"/>
    <w:rsid w:val="00D75844"/>
    <w:rsid w:val="00D77A0B"/>
    <w:rsid w:val="00D838D7"/>
    <w:rsid w:val="00D84AB4"/>
    <w:rsid w:val="00D85CC5"/>
    <w:rsid w:val="00D93F84"/>
    <w:rsid w:val="00D94EF0"/>
    <w:rsid w:val="00D9572F"/>
    <w:rsid w:val="00D958F0"/>
    <w:rsid w:val="00DA1BE1"/>
    <w:rsid w:val="00DA246F"/>
    <w:rsid w:val="00DA46D8"/>
    <w:rsid w:val="00DB0AD6"/>
    <w:rsid w:val="00DB2418"/>
    <w:rsid w:val="00DB4051"/>
    <w:rsid w:val="00DB4771"/>
    <w:rsid w:val="00DB5F67"/>
    <w:rsid w:val="00DB708F"/>
    <w:rsid w:val="00DC0D0F"/>
    <w:rsid w:val="00DC7C43"/>
    <w:rsid w:val="00DD1D35"/>
    <w:rsid w:val="00DD3479"/>
    <w:rsid w:val="00DD6205"/>
    <w:rsid w:val="00DD72A4"/>
    <w:rsid w:val="00DD739F"/>
    <w:rsid w:val="00DD7B00"/>
    <w:rsid w:val="00DE0612"/>
    <w:rsid w:val="00DE45C4"/>
    <w:rsid w:val="00DE50A0"/>
    <w:rsid w:val="00DF1B03"/>
    <w:rsid w:val="00DF1D87"/>
    <w:rsid w:val="00DF2128"/>
    <w:rsid w:val="00DF3DD7"/>
    <w:rsid w:val="00DF4528"/>
    <w:rsid w:val="00DF5318"/>
    <w:rsid w:val="00DF5967"/>
    <w:rsid w:val="00DF6CF2"/>
    <w:rsid w:val="00E06659"/>
    <w:rsid w:val="00E1166C"/>
    <w:rsid w:val="00E12F40"/>
    <w:rsid w:val="00E13644"/>
    <w:rsid w:val="00E142DF"/>
    <w:rsid w:val="00E14D0E"/>
    <w:rsid w:val="00E16FC0"/>
    <w:rsid w:val="00E225F8"/>
    <w:rsid w:val="00E22CBE"/>
    <w:rsid w:val="00E25F32"/>
    <w:rsid w:val="00E26704"/>
    <w:rsid w:val="00E268F4"/>
    <w:rsid w:val="00E27D12"/>
    <w:rsid w:val="00E30884"/>
    <w:rsid w:val="00E32407"/>
    <w:rsid w:val="00E328DE"/>
    <w:rsid w:val="00E32C57"/>
    <w:rsid w:val="00E338B2"/>
    <w:rsid w:val="00E34111"/>
    <w:rsid w:val="00E34FBA"/>
    <w:rsid w:val="00E35654"/>
    <w:rsid w:val="00E36019"/>
    <w:rsid w:val="00E36635"/>
    <w:rsid w:val="00E371D6"/>
    <w:rsid w:val="00E43135"/>
    <w:rsid w:val="00E43A11"/>
    <w:rsid w:val="00E4430C"/>
    <w:rsid w:val="00E47779"/>
    <w:rsid w:val="00E47AEE"/>
    <w:rsid w:val="00E50149"/>
    <w:rsid w:val="00E54151"/>
    <w:rsid w:val="00E57187"/>
    <w:rsid w:val="00E578CD"/>
    <w:rsid w:val="00E653AB"/>
    <w:rsid w:val="00E72E00"/>
    <w:rsid w:val="00E7379C"/>
    <w:rsid w:val="00E76F91"/>
    <w:rsid w:val="00E7764D"/>
    <w:rsid w:val="00E81339"/>
    <w:rsid w:val="00E8252D"/>
    <w:rsid w:val="00E84026"/>
    <w:rsid w:val="00E84980"/>
    <w:rsid w:val="00E86FDA"/>
    <w:rsid w:val="00E87A8E"/>
    <w:rsid w:val="00E9351F"/>
    <w:rsid w:val="00E947F1"/>
    <w:rsid w:val="00E9492F"/>
    <w:rsid w:val="00E95EAE"/>
    <w:rsid w:val="00EA0DEB"/>
    <w:rsid w:val="00EA45A7"/>
    <w:rsid w:val="00EA6AD3"/>
    <w:rsid w:val="00EB0BD0"/>
    <w:rsid w:val="00EB26CC"/>
    <w:rsid w:val="00EB4B5B"/>
    <w:rsid w:val="00EB56BD"/>
    <w:rsid w:val="00EB75DF"/>
    <w:rsid w:val="00EC0E96"/>
    <w:rsid w:val="00EC2C45"/>
    <w:rsid w:val="00EC7435"/>
    <w:rsid w:val="00EC75E3"/>
    <w:rsid w:val="00ED227C"/>
    <w:rsid w:val="00ED229F"/>
    <w:rsid w:val="00ED4500"/>
    <w:rsid w:val="00ED5438"/>
    <w:rsid w:val="00EE2C4E"/>
    <w:rsid w:val="00EE31B4"/>
    <w:rsid w:val="00EE3608"/>
    <w:rsid w:val="00EE7F6D"/>
    <w:rsid w:val="00EF021D"/>
    <w:rsid w:val="00EF0338"/>
    <w:rsid w:val="00EF0FB4"/>
    <w:rsid w:val="00EF1090"/>
    <w:rsid w:val="00EF20CA"/>
    <w:rsid w:val="00EF3FFF"/>
    <w:rsid w:val="00EF4B2B"/>
    <w:rsid w:val="00F0134C"/>
    <w:rsid w:val="00F0193A"/>
    <w:rsid w:val="00F057FC"/>
    <w:rsid w:val="00F06384"/>
    <w:rsid w:val="00F101A4"/>
    <w:rsid w:val="00F10672"/>
    <w:rsid w:val="00F11EBC"/>
    <w:rsid w:val="00F135DF"/>
    <w:rsid w:val="00F13F6C"/>
    <w:rsid w:val="00F14E03"/>
    <w:rsid w:val="00F14ED0"/>
    <w:rsid w:val="00F15CA7"/>
    <w:rsid w:val="00F16CC1"/>
    <w:rsid w:val="00F175A7"/>
    <w:rsid w:val="00F200B6"/>
    <w:rsid w:val="00F20138"/>
    <w:rsid w:val="00F244BF"/>
    <w:rsid w:val="00F255E5"/>
    <w:rsid w:val="00F266D3"/>
    <w:rsid w:val="00F30D12"/>
    <w:rsid w:val="00F3280F"/>
    <w:rsid w:val="00F34B61"/>
    <w:rsid w:val="00F36734"/>
    <w:rsid w:val="00F37CFB"/>
    <w:rsid w:val="00F40534"/>
    <w:rsid w:val="00F42529"/>
    <w:rsid w:val="00F42F7C"/>
    <w:rsid w:val="00F44574"/>
    <w:rsid w:val="00F46FA6"/>
    <w:rsid w:val="00F47BED"/>
    <w:rsid w:val="00F47ECE"/>
    <w:rsid w:val="00F51032"/>
    <w:rsid w:val="00F52A10"/>
    <w:rsid w:val="00F5476E"/>
    <w:rsid w:val="00F549C8"/>
    <w:rsid w:val="00F57110"/>
    <w:rsid w:val="00F61952"/>
    <w:rsid w:val="00F62420"/>
    <w:rsid w:val="00F65C10"/>
    <w:rsid w:val="00F66958"/>
    <w:rsid w:val="00F71299"/>
    <w:rsid w:val="00F72C33"/>
    <w:rsid w:val="00F73011"/>
    <w:rsid w:val="00F73B6F"/>
    <w:rsid w:val="00F75189"/>
    <w:rsid w:val="00F760F9"/>
    <w:rsid w:val="00F803F4"/>
    <w:rsid w:val="00F81CF8"/>
    <w:rsid w:val="00F8487E"/>
    <w:rsid w:val="00F849C7"/>
    <w:rsid w:val="00F860FE"/>
    <w:rsid w:val="00F87A62"/>
    <w:rsid w:val="00F932F7"/>
    <w:rsid w:val="00FA0D47"/>
    <w:rsid w:val="00FA21A3"/>
    <w:rsid w:val="00FA2B46"/>
    <w:rsid w:val="00FA3CEE"/>
    <w:rsid w:val="00FA692F"/>
    <w:rsid w:val="00FA6DE2"/>
    <w:rsid w:val="00FA7958"/>
    <w:rsid w:val="00FA7C3A"/>
    <w:rsid w:val="00FB4561"/>
    <w:rsid w:val="00FB466D"/>
    <w:rsid w:val="00FB5082"/>
    <w:rsid w:val="00FB5305"/>
    <w:rsid w:val="00FB68C5"/>
    <w:rsid w:val="00FB7ADA"/>
    <w:rsid w:val="00FC1BDC"/>
    <w:rsid w:val="00FC2271"/>
    <w:rsid w:val="00FC2D1A"/>
    <w:rsid w:val="00FC47B6"/>
    <w:rsid w:val="00FC5BF1"/>
    <w:rsid w:val="00FD1394"/>
    <w:rsid w:val="00FD174E"/>
    <w:rsid w:val="00FD305E"/>
    <w:rsid w:val="00FD66A3"/>
    <w:rsid w:val="00FD6B6E"/>
    <w:rsid w:val="00FD75FD"/>
    <w:rsid w:val="00FE28E5"/>
    <w:rsid w:val="00FE3618"/>
    <w:rsid w:val="00FE3F13"/>
    <w:rsid w:val="00FE3F2A"/>
    <w:rsid w:val="00FE51EA"/>
    <w:rsid w:val="00FE6DD8"/>
    <w:rsid w:val="00FE7250"/>
    <w:rsid w:val="00FF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26"/>
      </o:rules>
    </o:shapelayout>
  </w:shapeDefaults>
  <w:decimalSymbol w:val=","/>
  <w:listSeparator w:val=","/>
  <w15:docId w15:val="{CAD53312-0CD3-0B45-A5F6-7477AAEC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347FE"/>
    <w:pPr>
      <w:spacing w:after="200" w:line="276" w:lineRule="auto"/>
    </w:pPr>
    <w:rPr>
      <w:sz w:val="22"/>
      <w:szCs w:val="22"/>
      <w:lang w:val="vi-VN"/>
    </w:rPr>
  </w:style>
  <w:style w:type="paragraph" w:styleId="u1">
    <w:name w:val="heading 1"/>
    <w:basedOn w:val="Binhthng"/>
    <w:next w:val="Binhthng"/>
    <w:link w:val="u1Char"/>
    <w:uiPriority w:val="9"/>
    <w:qFormat/>
    <w:rsid w:val="00D35A07"/>
    <w:pPr>
      <w:keepNext/>
      <w:spacing w:after="0" w:line="240" w:lineRule="auto"/>
      <w:outlineLvl w:val="0"/>
    </w:pPr>
    <w:rPr>
      <w:rFonts w:ascii="Times New Roman" w:eastAsia="Times New Roman" w:hAnsi="Times New Roman"/>
      <w:b/>
      <w:bCs/>
      <w:sz w:val="26"/>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olorfulList-Accent11">
    <w:name w:val="Colorful List - Accent 11"/>
    <w:basedOn w:val="Binhthng"/>
    <w:uiPriority w:val="34"/>
    <w:qFormat/>
    <w:rsid w:val="00C63E17"/>
    <w:pPr>
      <w:ind w:left="720"/>
      <w:contextualSpacing/>
    </w:pPr>
  </w:style>
  <w:style w:type="paragraph" w:styleId="ThngthngWeb">
    <w:name w:val="Normal (Web)"/>
    <w:basedOn w:val="Binhthng"/>
    <w:unhideWhenUsed/>
    <w:rsid w:val="00983F45"/>
    <w:pPr>
      <w:spacing w:before="100" w:beforeAutospacing="1" w:after="100" w:afterAutospacing="1" w:line="240" w:lineRule="auto"/>
    </w:pPr>
    <w:rPr>
      <w:rFonts w:ascii="Times New Roman" w:eastAsia="Times New Roman" w:hAnsi="Times New Roman"/>
      <w:sz w:val="24"/>
      <w:szCs w:val="24"/>
      <w:lang w:eastAsia="vi-VN"/>
    </w:rPr>
  </w:style>
  <w:style w:type="paragraph" w:styleId="Mucluc1">
    <w:name w:val="toc 1"/>
    <w:basedOn w:val="Binhthng"/>
    <w:next w:val="Binhthng"/>
    <w:autoRedefine/>
    <w:semiHidden/>
    <w:rsid w:val="002F0452"/>
  </w:style>
  <w:style w:type="paragraph" w:styleId="Mucluc2">
    <w:name w:val="toc 2"/>
    <w:basedOn w:val="Binhthng"/>
    <w:next w:val="Binhthng"/>
    <w:autoRedefine/>
    <w:semiHidden/>
    <w:rsid w:val="002F0452"/>
    <w:pPr>
      <w:ind w:left="220"/>
    </w:pPr>
  </w:style>
  <w:style w:type="character" w:styleId="Siuktni">
    <w:name w:val="Hyperlink"/>
    <w:uiPriority w:val="99"/>
    <w:rsid w:val="002F0452"/>
    <w:rPr>
      <w:color w:val="0000FF"/>
      <w:u w:val="single"/>
    </w:rPr>
  </w:style>
  <w:style w:type="paragraph" w:styleId="utrang">
    <w:name w:val="header"/>
    <w:basedOn w:val="Binhthng"/>
    <w:link w:val="utrangChar"/>
    <w:uiPriority w:val="99"/>
    <w:rsid w:val="001D56A3"/>
    <w:pPr>
      <w:tabs>
        <w:tab w:val="center" w:pos="4320"/>
        <w:tab w:val="right" w:pos="8640"/>
      </w:tabs>
    </w:pPr>
  </w:style>
  <w:style w:type="paragraph" w:styleId="Chntrang">
    <w:name w:val="footer"/>
    <w:basedOn w:val="Binhthng"/>
    <w:link w:val="ChntrangChar"/>
    <w:uiPriority w:val="99"/>
    <w:rsid w:val="001D56A3"/>
    <w:pPr>
      <w:tabs>
        <w:tab w:val="center" w:pos="4320"/>
        <w:tab w:val="right" w:pos="8640"/>
      </w:tabs>
    </w:pPr>
  </w:style>
  <w:style w:type="character" w:styleId="Strang">
    <w:name w:val="page number"/>
    <w:basedOn w:val="Phngmcinhcuaoanvn"/>
    <w:rsid w:val="001D56A3"/>
  </w:style>
  <w:style w:type="table" w:styleId="LiBang">
    <w:name w:val="Table Grid"/>
    <w:basedOn w:val="BangThngthng"/>
    <w:rsid w:val="00C73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ntrangChar">
    <w:name w:val="Chân trang Char"/>
    <w:link w:val="Chntrang"/>
    <w:uiPriority w:val="99"/>
    <w:rsid w:val="00C73CDA"/>
    <w:rPr>
      <w:sz w:val="22"/>
      <w:szCs w:val="22"/>
      <w:lang w:eastAsia="en-US"/>
    </w:rPr>
  </w:style>
  <w:style w:type="paragraph" w:styleId="Bongchuthich">
    <w:name w:val="Balloon Text"/>
    <w:basedOn w:val="Binhthng"/>
    <w:link w:val="BongchuthichChar"/>
    <w:uiPriority w:val="99"/>
    <w:semiHidden/>
    <w:unhideWhenUsed/>
    <w:rsid w:val="000A452E"/>
    <w:pPr>
      <w:spacing w:after="0" w:line="240" w:lineRule="auto"/>
    </w:pPr>
    <w:rPr>
      <w:rFonts w:ascii="Tahoma" w:hAnsi="Tahoma"/>
      <w:sz w:val="16"/>
      <w:szCs w:val="16"/>
    </w:rPr>
  </w:style>
  <w:style w:type="character" w:customStyle="1" w:styleId="BongchuthichChar">
    <w:name w:val="Bóng chú thích Char"/>
    <w:link w:val="Bongchuthich"/>
    <w:uiPriority w:val="99"/>
    <w:semiHidden/>
    <w:rsid w:val="000A452E"/>
    <w:rPr>
      <w:rFonts w:ascii="Tahoma" w:hAnsi="Tahoma" w:cs="Tahoma"/>
      <w:sz w:val="16"/>
      <w:szCs w:val="16"/>
      <w:lang w:val="vi-VN"/>
    </w:rPr>
  </w:style>
  <w:style w:type="character" w:customStyle="1" w:styleId="u1Char">
    <w:name w:val="Đầu đề 1 Char"/>
    <w:link w:val="u1"/>
    <w:uiPriority w:val="9"/>
    <w:rsid w:val="00D35A07"/>
    <w:rPr>
      <w:rFonts w:ascii="Times New Roman" w:eastAsia="Times New Roman" w:hAnsi="Times New Roman"/>
      <w:b/>
      <w:bCs/>
      <w:sz w:val="26"/>
      <w:szCs w:val="24"/>
      <w:lang w:val="vi-VN"/>
    </w:rPr>
  </w:style>
  <w:style w:type="paragraph" w:customStyle="1" w:styleId="Char">
    <w:name w:val="Char"/>
    <w:autoRedefine/>
    <w:rsid w:val="004A4C78"/>
    <w:pPr>
      <w:tabs>
        <w:tab w:val="left" w:pos="1152"/>
      </w:tabs>
      <w:spacing w:before="120" w:after="120" w:line="312" w:lineRule="auto"/>
    </w:pPr>
    <w:rPr>
      <w:rFonts w:eastAsia="Times New Roman" w:cs="Arial"/>
      <w:sz w:val="26"/>
      <w:szCs w:val="26"/>
    </w:rPr>
  </w:style>
  <w:style w:type="paragraph" w:customStyle="1" w:styleId="pbody">
    <w:name w:val="pbody"/>
    <w:basedOn w:val="Binhthng"/>
    <w:rsid w:val="007779E1"/>
    <w:pPr>
      <w:spacing w:before="100" w:beforeAutospacing="1" w:after="100" w:afterAutospacing="1" w:line="240" w:lineRule="auto"/>
    </w:pPr>
    <w:rPr>
      <w:rFonts w:ascii="Times New Roman" w:eastAsia="Times New Roman" w:hAnsi="Times New Roman"/>
      <w:sz w:val="24"/>
      <w:szCs w:val="24"/>
      <w:lang w:val="en-US"/>
    </w:rPr>
  </w:style>
  <w:style w:type="character" w:styleId="Manh">
    <w:name w:val="Strong"/>
    <w:qFormat/>
    <w:rsid w:val="00387D48"/>
    <w:rPr>
      <w:b/>
      <w:bCs/>
    </w:rPr>
  </w:style>
  <w:style w:type="character" w:styleId="Nhnmanh">
    <w:name w:val="Emphasis"/>
    <w:uiPriority w:val="20"/>
    <w:qFormat/>
    <w:rsid w:val="004800E6"/>
    <w:rPr>
      <w:i/>
      <w:iCs/>
    </w:rPr>
  </w:style>
  <w:style w:type="character" w:customStyle="1" w:styleId="apple-converted-space">
    <w:name w:val="apple-converted-space"/>
    <w:basedOn w:val="Phngmcinhcuaoanvn"/>
    <w:rsid w:val="004800E6"/>
  </w:style>
  <w:style w:type="paragraph" w:styleId="oancuaDanhsach">
    <w:name w:val="List Paragraph"/>
    <w:basedOn w:val="Binhthng"/>
    <w:uiPriority w:val="34"/>
    <w:qFormat/>
    <w:rsid w:val="00560537"/>
    <w:pPr>
      <w:ind w:left="720"/>
      <w:contextualSpacing/>
    </w:pPr>
  </w:style>
  <w:style w:type="character" w:customStyle="1" w:styleId="utrangChar">
    <w:name w:val="Đầu trang Char"/>
    <w:basedOn w:val="Phngmcinhcuaoanvn"/>
    <w:link w:val="utrang"/>
    <w:uiPriority w:val="99"/>
    <w:rsid w:val="001F6B6F"/>
    <w:rPr>
      <w:sz w:val="22"/>
      <w:szCs w:val="22"/>
      <w:lang w:val="vi-VN"/>
    </w:rPr>
  </w:style>
  <w:style w:type="character" w:styleId="ThamchiuChuthich">
    <w:name w:val="annotation reference"/>
    <w:basedOn w:val="Phngmcinhcuaoanvn"/>
    <w:uiPriority w:val="99"/>
    <w:semiHidden/>
    <w:unhideWhenUsed/>
    <w:rsid w:val="00F860FE"/>
    <w:rPr>
      <w:sz w:val="16"/>
      <w:szCs w:val="16"/>
    </w:rPr>
  </w:style>
  <w:style w:type="paragraph" w:styleId="VnbanChuthich">
    <w:name w:val="annotation text"/>
    <w:basedOn w:val="Binhthng"/>
    <w:link w:val="VnbanChuthichChar"/>
    <w:uiPriority w:val="99"/>
    <w:semiHidden/>
    <w:unhideWhenUsed/>
    <w:rsid w:val="00F860FE"/>
    <w:pPr>
      <w:spacing w:line="240" w:lineRule="auto"/>
    </w:pPr>
    <w:rPr>
      <w:sz w:val="20"/>
      <w:szCs w:val="20"/>
    </w:rPr>
  </w:style>
  <w:style w:type="character" w:customStyle="1" w:styleId="VnbanChuthichChar">
    <w:name w:val="Văn bản Chú thích Char"/>
    <w:basedOn w:val="Phngmcinhcuaoanvn"/>
    <w:link w:val="VnbanChuthich"/>
    <w:uiPriority w:val="99"/>
    <w:semiHidden/>
    <w:rsid w:val="00F860FE"/>
    <w:rPr>
      <w:lang w:val="vi-VN"/>
    </w:rPr>
  </w:style>
  <w:style w:type="paragraph" w:styleId="ChuChuthich">
    <w:name w:val="annotation subject"/>
    <w:basedOn w:val="VnbanChuthich"/>
    <w:next w:val="VnbanChuthich"/>
    <w:link w:val="ChuChuthichChar"/>
    <w:uiPriority w:val="99"/>
    <w:semiHidden/>
    <w:unhideWhenUsed/>
    <w:rsid w:val="00F860FE"/>
    <w:rPr>
      <w:b/>
      <w:bCs/>
    </w:rPr>
  </w:style>
  <w:style w:type="character" w:customStyle="1" w:styleId="ChuChuthichChar">
    <w:name w:val="Chủ đề Chú thích Char"/>
    <w:basedOn w:val="VnbanChuthichChar"/>
    <w:link w:val="ChuChuthich"/>
    <w:uiPriority w:val="99"/>
    <w:semiHidden/>
    <w:rsid w:val="00F860FE"/>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79742">
      <w:bodyDiv w:val="1"/>
      <w:marLeft w:val="0"/>
      <w:marRight w:val="0"/>
      <w:marTop w:val="0"/>
      <w:marBottom w:val="0"/>
      <w:divBdr>
        <w:top w:val="none" w:sz="0" w:space="0" w:color="auto"/>
        <w:left w:val="none" w:sz="0" w:space="0" w:color="auto"/>
        <w:bottom w:val="none" w:sz="0" w:space="0" w:color="auto"/>
        <w:right w:val="none" w:sz="0" w:space="0" w:color="auto"/>
      </w:divBdr>
    </w:div>
    <w:div w:id="19484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dinhtre2020@gmail.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hoangngocthuth@gmail.com"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50706KMFX\Downloads\KH_Chiase_cungthayco_2017%20(update_5.6).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C906-36DE-484C-9E3D-AA44D9701E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KH_Chiase_cungthayco_2017%20(update_5.6).dot</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THỂ LỆ CUỘC THI</vt:lpstr>
    </vt:vector>
  </TitlesOfParts>
  <Company>Microsoft</Company>
  <LinksUpToDate>false</LinksUpToDate>
  <CharactersWithSpaces>5965</CharactersWithSpaces>
  <SharedDoc>false</SharedDoc>
  <HLinks>
    <vt:vector size="6" baseType="variant">
      <vt:variant>
        <vt:i4>1966200</vt:i4>
      </vt:variant>
      <vt:variant>
        <vt:i4>0</vt:i4>
      </vt:variant>
      <vt:variant>
        <vt:i4>0</vt:i4>
      </vt:variant>
      <vt:variant>
        <vt:i4>5</vt:i4>
      </vt:variant>
      <vt:variant>
        <vt:lpwstr>mailto:thanhnguyen.tm@gmail.com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THỂ LỆ CUỘC THI</dc:title>
  <dc:creator>Administrator</dc:creator>
  <cp:lastModifiedBy>Người dùng khách</cp:lastModifiedBy>
  <cp:revision>2</cp:revision>
  <cp:lastPrinted>2020-03-23T10:15:00Z</cp:lastPrinted>
  <dcterms:created xsi:type="dcterms:W3CDTF">2020-04-07T09:00:00Z</dcterms:created>
  <dcterms:modified xsi:type="dcterms:W3CDTF">2020-04-07T09:00:00Z</dcterms:modified>
</cp:coreProperties>
</file>